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5F866" w14:textId="77777777" w:rsidR="0020620C" w:rsidRPr="00EA5B24" w:rsidRDefault="0020620C" w:rsidP="0020620C">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77696" behindDoc="0" locked="0" layoutInCell="1" allowOverlap="1" wp14:anchorId="5B8F646A" wp14:editId="270C307E">
            <wp:simplePos x="0" y="0"/>
            <wp:positionH relativeFrom="column">
              <wp:posOffset>1</wp:posOffset>
            </wp:positionH>
            <wp:positionV relativeFrom="paragraph">
              <wp:posOffset>0</wp:posOffset>
            </wp:positionV>
            <wp:extent cx="781050" cy="760700"/>
            <wp:effectExtent l="0" t="0" r="0" b="1905"/>
            <wp:wrapNone/>
            <wp:docPr id="3" name="Picture 3" descr="Folksworth Coat of Arms-colour-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ksworth Coat of Arms-colour-no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38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9AD2087" wp14:editId="21C58AD9">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118F5BC4" w14:textId="77777777" w:rsidR="00956D13" w:rsidRPr="002642CE" w:rsidRDefault="00956D13" w:rsidP="00956D13">
                            <w:pPr>
                              <w:spacing w:before="120"/>
                              <w:rPr>
                                <w:sz w:val="16"/>
                                <w:szCs w:val="16"/>
                              </w:rPr>
                            </w:pPr>
                            <w:r w:rsidRPr="002642CE">
                              <w:rPr>
                                <w:sz w:val="16"/>
                                <w:szCs w:val="16"/>
                              </w:rPr>
                              <w:t>Internal use only</w:t>
                            </w:r>
                          </w:p>
                          <w:p w14:paraId="43C025CD"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D76FAC5"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D2087"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118F5BC4" w14:textId="77777777" w:rsidR="00956D13" w:rsidRPr="002642CE" w:rsidRDefault="00956D13" w:rsidP="00956D13">
                      <w:pPr>
                        <w:spacing w:before="120"/>
                        <w:rPr>
                          <w:sz w:val="16"/>
                          <w:szCs w:val="16"/>
                        </w:rPr>
                      </w:pPr>
                      <w:r w:rsidRPr="002642CE">
                        <w:rPr>
                          <w:sz w:val="16"/>
                          <w:szCs w:val="16"/>
                        </w:rPr>
                        <w:t>Internal use only</w:t>
                      </w:r>
                    </w:p>
                    <w:p w14:paraId="43C025CD"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3D76FAC5"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Pr="00EA5B24">
        <w:rPr>
          <w:rFonts w:ascii="Arial" w:hAnsi="Arial" w:cs="Arial"/>
          <w:b/>
          <w:sz w:val="28"/>
          <w:szCs w:val="28"/>
        </w:rPr>
        <w:t xml:space="preserve">Folksworth C of </w:t>
      </w:r>
      <w:smartTag w:uri="urn:schemas-microsoft-com:office:smarttags" w:element="place">
        <w:smartTag w:uri="urn:schemas-microsoft-com:office:smarttags" w:element="PlaceName">
          <w:r w:rsidRPr="00EA5B24">
            <w:rPr>
              <w:rFonts w:ascii="Arial" w:hAnsi="Arial" w:cs="Arial"/>
              <w:b/>
              <w:sz w:val="28"/>
              <w:szCs w:val="28"/>
            </w:rPr>
            <w:t>E</w:t>
          </w:r>
        </w:smartTag>
        <w:r w:rsidRPr="00EA5B24">
          <w:rPr>
            <w:rFonts w:ascii="Arial" w:hAnsi="Arial" w:cs="Arial"/>
            <w:b/>
            <w:sz w:val="28"/>
            <w:szCs w:val="28"/>
          </w:rPr>
          <w:t xml:space="preserve"> </w:t>
        </w:r>
        <w:smartTag w:uri="urn:schemas-microsoft-com:office:smarttags" w:element="PlaceName">
          <w:r w:rsidRPr="00EA5B24">
            <w:rPr>
              <w:rFonts w:ascii="Arial" w:hAnsi="Arial" w:cs="Arial"/>
              <w:b/>
              <w:sz w:val="28"/>
              <w:szCs w:val="28"/>
            </w:rPr>
            <w:t>(C)</w:t>
          </w:r>
        </w:smartTag>
        <w:r w:rsidRPr="00EA5B24">
          <w:rPr>
            <w:rFonts w:ascii="Arial" w:hAnsi="Arial" w:cs="Arial"/>
            <w:b/>
            <w:sz w:val="28"/>
            <w:szCs w:val="28"/>
          </w:rPr>
          <w:t xml:space="preserve"> </w:t>
        </w:r>
        <w:smartTag w:uri="urn:schemas-microsoft-com:office:smarttags" w:element="PlaceType">
          <w:r w:rsidRPr="00EA5B24">
            <w:rPr>
              <w:rFonts w:ascii="Arial" w:hAnsi="Arial" w:cs="Arial"/>
              <w:b/>
              <w:sz w:val="28"/>
              <w:szCs w:val="28"/>
            </w:rPr>
            <w:t>Primary School</w:t>
          </w:r>
        </w:smartTag>
      </w:smartTag>
    </w:p>
    <w:p w14:paraId="15773427" w14:textId="77777777" w:rsidR="002642CE" w:rsidRPr="002642CE" w:rsidRDefault="002642CE" w:rsidP="002642CE">
      <w:pPr>
        <w:rPr>
          <w:i/>
        </w:rPr>
      </w:pPr>
    </w:p>
    <w:p w14:paraId="19188081" w14:textId="77777777" w:rsidR="002642CE" w:rsidRDefault="002642CE" w:rsidP="00D84751">
      <w:pPr>
        <w:pStyle w:val="Heading1"/>
      </w:pPr>
    </w:p>
    <w:p w14:paraId="5C06A183" w14:textId="77777777"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14:paraId="056F17D4" w14:textId="77777777"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11F1CF73" w14:textId="77777777"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14:paraId="04B0216F" w14:textId="77777777"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BAC3CCA" w14:textId="77777777" w:rsidTr="00B56BB8">
        <w:tc>
          <w:tcPr>
            <w:tcW w:w="3529" w:type="dxa"/>
            <w:shd w:val="clear" w:color="auto" w:fill="63666A"/>
          </w:tcPr>
          <w:p w14:paraId="73FF4AB4"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23E1E21D" w14:textId="77777777" w:rsidR="002642CE" w:rsidRDefault="002642CE" w:rsidP="002642CE">
            <w:pPr>
              <w:pStyle w:val="Numbered"/>
              <w:numPr>
                <w:ilvl w:val="0"/>
                <w:numId w:val="0"/>
              </w:numPr>
              <w:spacing w:before="120"/>
              <w:ind w:left="360"/>
              <w:jc w:val="both"/>
            </w:pPr>
          </w:p>
        </w:tc>
      </w:tr>
    </w:tbl>
    <w:p w14:paraId="09A4EB73" w14:textId="77777777"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14:paraId="16E95AFE" w14:textId="77777777" w:rsidR="001F3F6E" w:rsidRPr="001F3F6E" w:rsidRDefault="001F3F6E" w:rsidP="001F3F6E"/>
    <w:p w14:paraId="11548F4E"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326C7C54" wp14:editId="06EA5FA9">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E4C01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68649243" wp14:editId="754BF33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A83E45"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740A4C52" w14:textId="77777777"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14:paraId="4A1ECD57"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1AB85DA5"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14:paraId="22BB1D13" w14:textId="77777777" w:rsidTr="00B56BB8">
        <w:tc>
          <w:tcPr>
            <w:tcW w:w="4950" w:type="dxa"/>
            <w:tcBorders>
              <w:bottom w:val="single" w:sz="4" w:space="0" w:color="FFFFFF" w:themeColor="background1"/>
            </w:tcBorders>
            <w:shd w:val="clear" w:color="auto" w:fill="63666A"/>
          </w:tcPr>
          <w:p w14:paraId="2DED5105"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0449EAA3" w14:textId="77777777" w:rsidR="001F3F6E" w:rsidRDefault="001F3F6E" w:rsidP="005D1872">
            <w:pPr>
              <w:spacing w:before="120" w:after="120"/>
            </w:pPr>
          </w:p>
        </w:tc>
      </w:tr>
      <w:tr w:rsidR="00956D13" w14:paraId="1B977F45" w14:textId="77777777" w:rsidTr="00B56BB8">
        <w:tc>
          <w:tcPr>
            <w:tcW w:w="4950" w:type="dxa"/>
            <w:tcBorders>
              <w:top w:val="single" w:sz="4" w:space="0" w:color="FFFFFF" w:themeColor="background1"/>
              <w:bottom w:val="single" w:sz="4" w:space="0" w:color="FFFFFF" w:themeColor="background1"/>
            </w:tcBorders>
            <w:shd w:val="clear" w:color="auto" w:fill="63666A"/>
          </w:tcPr>
          <w:p w14:paraId="7F571BAB"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4BCD710C"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2376B200" w14:textId="77777777" w:rsidR="001F3F6E" w:rsidRDefault="001F3F6E" w:rsidP="005D1872">
            <w:pPr>
              <w:pStyle w:val="Section-Level1"/>
              <w:spacing w:before="120"/>
            </w:pPr>
          </w:p>
        </w:tc>
      </w:tr>
      <w:tr w:rsidR="00956D13" w14:paraId="3428AA6F" w14:textId="77777777" w:rsidTr="00B56BB8">
        <w:tc>
          <w:tcPr>
            <w:tcW w:w="4950" w:type="dxa"/>
            <w:tcBorders>
              <w:top w:val="single" w:sz="4" w:space="0" w:color="FFFFFF" w:themeColor="background1"/>
              <w:bottom w:val="single" w:sz="4" w:space="0" w:color="FFFFFF" w:themeColor="background1"/>
            </w:tcBorders>
            <w:shd w:val="clear" w:color="auto" w:fill="63666A"/>
          </w:tcPr>
          <w:p w14:paraId="1DFA48AB"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25C2905B" w14:textId="77777777" w:rsidR="001F3F6E" w:rsidRDefault="001F3F6E" w:rsidP="005D1872">
            <w:pPr>
              <w:pStyle w:val="Section-Level1"/>
              <w:spacing w:before="120"/>
            </w:pPr>
          </w:p>
        </w:tc>
      </w:tr>
      <w:tr w:rsidR="00956D13" w14:paraId="777ECED1" w14:textId="77777777" w:rsidTr="00B56BB8">
        <w:tc>
          <w:tcPr>
            <w:tcW w:w="4950" w:type="dxa"/>
            <w:tcBorders>
              <w:top w:val="single" w:sz="4" w:space="0" w:color="FFFFFF" w:themeColor="background1"/>
              <w:bottom w:val="single" w:sz="4" w:space="0" w:color="FFFFFF" w:themeColor="background1"/>
            </w:tcBorders>
            <w:shd w:val="clear" w:color="auto" w:fill="63666A"/>
          </w:tcPr>
          <w:p w14:paraId="171F20B8"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2036F5C2" w14:textId="77777777" w:rsidR="001F3F6E" w:rsidRDefault="001F3F6E" w:rsidP="005D1872">
            <w:pPr>
              <w:pStyle w:val="Section-Level1"/>
              <w:spacing w:before="120"/>
            </w:pPr>
          </w:p>
        </w:tc>
      </w:tr>
      <w:tr w:rsidR="00956D13" w14:paraId="7C818386" w14:textId="77777777" w:rsidTr="00B56BB8">
        <w:tc>
          <w:tcPr>
            <w:tcW w:w="4950" w:type="dxa"/>
            <w:tcBorders>
              <w:top w:val="single" w:sz="4" w:space="0" w:color="FFFFFF" w:themeColor="background1"/>
            </w:tcBorders>
            <w:shd w:val="clear" w:color="auto" w:fill="63666A"/>
          </w:tcPr>
          <w:p w14:paraId="56D122BB"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302E550C" w14:textId="77777777" w:rsidR="001F3F6E" w:rsidRDefault="001F3F6E" w:rsidP="005D1872">
            <w:pPr>
              <w:pStyle w:val="Section-Level1"/>
              <w:spacing w:before="120"/>
            </w:pPr>
          </w:p>
        </w:tc>
      </w:tr>
    </w:tbl>
    <w:p w14:paraId="0F9FA78A" w14:textId="77777777" w:rsidR="00DE75DE" w:rsidRDefault="00DE75DE" w:rsidP="00DE75DE">
      <w:pPr>
        <w:pStyle w:val="Section-Level1"/>
        <w:ind w:left="360"/>
        <w:rPr>
          <w:sz w:val="22"/>
          <w:szCs w:val="22"/>
        </w:rPr>
        <w:sectPr w:rsidR="00DE75DE" w:rsidSect="002642CE">
          <w:footerReference w:type="default" r:id="rId11"/>
          <w:pgSz w:w="11906" w:h="16838"/>
          <w:pgMar w:top="720" w:right="720" w:bottom="720" w:left="720" w:header="708" w:footer="708" w:gutter="0"/>
          <w:cols w:space="708"/>
          <w:docGrid w:linePitch="360"/>
        </w:sectPr>
      </w:pPr>
    </w:p>
    <w:p w14:paraId="7AEB1659" w14:textId="77777777"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14:paraId="27C53D88" w14:textId="77777777"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21A5DBC1"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54D66525"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3FF31502"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B79BC06"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382F2B44"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049B9790"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0122A34"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33EA0441"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33B1F2A7"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4CB6BD9E"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19954525"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E8A61C1"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6DD4DD43"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A393D5E"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0F3F387"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49D2343F"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202B2330"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31F1BB29"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7A479274"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72EC3601"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AE0BBB9"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A8E8FAF"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A2B0091"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EC1AC44"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6FA94A1"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7624BBDA" w14:textId="77777777" w:rsidR="00885E5F" w:rsidRPr="00B56BB8" w:rsidRDefault="00885E5F" w:rsidP="00410591">
            <w:pPr>
              <w:jc w:val="center"/>
              <w:rPr>
                <w:color w:val="FFFFFF" w:themeColor="background1"/>
              </w:rPr>
            </w:pPr>
          </w:p>
        </w:tc>
      </w:tr>
      <w:tr w:rsidR="00885E5F" w14:paraId="767C3514"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26CA5A83"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BFF1C7F"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44F503DC"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6A1F2F4"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DF240ED"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1B1861D"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3272BAFC" w14:textId="77777777" w:rsidR="00956D13" w:rsidRPr="00B84E59" w:rsidRDefault="00956D13" w:rsidP="00410591">
            <w:pPr>
              <w:spacing w:before="520" w:after="520"/>
              <w:jc w:val="center"/>
              <w:rPr>
                <w:b/>
              </w:rPr>
            </w:pPr>
          </w:p>
        </w:tc>
      </w:tr>
      <w:tr w:rsidR="00885E5F" w14:paraId="6248D2A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60D30D0"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16487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8E60FA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CF4975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E5F04F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E4DD364"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AB3797F" w14:textId="77777777" w:rsidR="00956D13" w:rsidRPr="00B84E59" w:rsidRDefault="00956D13" w:rsidP="00410591">
            <w:pPr>
              <w:spacing w:before="520" w:after="520"/>
              <w:jc w:val="center"/>
              <w:rPr>
                <w:b/>
              </w:rPr>
            </w:pPr>
          </w:p>
        </w:tc>
      </w:tr>
      <w:tr w:rsidR="00885E5F" w14:paraId="311AD78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EC54DFF"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4DEB8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25092B9"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199B65"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96B69E1"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8C99DB3"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9B3C85F" w14:textId="77777777" w:rsidR="00956D13" w:rsidRPr="00B84E59" w:rsidRDefault="00956D13" w:rsidP="00410591">
            <w:pPr>
              <w:spacing w:before="520" w:after="520"/>
              <w:jc w:val="center"/>
              <w:rPr>
                <w:b/>
              </w:rPr>
            </w:pPr>
          </w:p>
        </w:tc>
      </w:tr>
      <w:tr w:rsidR="00885E5F" w14:paraId="36164A0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6DCB28E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5ED6EC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0C08791"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51D7808"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9280C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63432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4135E52" w14:textId="77777777" w:rsidR="00956D13" w:rsidRPr="00B84E59" w:rsidRDefault="00956D13" w:rsidP="00410591">
            <w:pPr>
              <w:spacing w:before="520" w:after="520"/>
              <w:jc w:val="center"/>
              <w:rPr>
                <w:b/>
              </w:rPr>
            </w:pPr>
          </w:p>
        </w:tc>
      </w:tr>
      <w:tr w:rsidR="00885E5F" w14:paraId="58993F2F"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021D684"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2F4AB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5304C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DEA670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4808976"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22633A1"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E97976E" w14:textId="77777777" w:rsidR="00956D13" w:rsidRPr="00B84E59" w:rsidRDefault="00956D13" w:rsidP="00410591">
            <w:pPr>
              <w:spacing w:before="520" w:after="520"/>
              <w:jc w:val="center"/>
              <w:rPr>
                <w:b/>
              </w:rPr>
            </w:pPr>
          </w:p>
        </w:tc>
      </w:tr>
      <w:tr w:rsidR="00885E5F" w14:paraId="7780C688"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A19E15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DE5A1D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7E7E8A"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8C927E8"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0CDCD3"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8079EC"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BD22275" w14:textId="77777777" w:rsidR="00956D13" w:rsidRPr="00B84E59" w:rsidRDefault="00956D13" w:rsidP="00410591">
            <w:pPr>
              <w:spacing w:before="520" w:after="520"/>
              <w:jc w:val="center"/>
              <w:rPr>
                <w:b/>
              </w:rPr>
            </w:pPr>
          </w:p>
        </w:tc>
      </w:tr>
      <w:tr w:rsidR="00885E5F" w14:paraId="0F01F95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224D3C21"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808870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318EA8"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A3A9ED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EBA55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C321C20"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496DA93A" w14:textId="77777777" w:rsidR="00956D13" w:rsidRPr="00B84E59" w:rsidRDefault="00956D13" w:rsidP="00410591">
            <w:pPr>
              <w:spacing w:before="520" w:after="520"/>
              <w:jc w:val="center"/>
              <w:rPr>
                <w:b/>
              </w:rPr>
            </w:pPr>
          </w:p>
        </w:tc>
      </w:tr>
      <w:tr w:rsidR="00885E5F" w14:paraId="20B5A8B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9C7BF05"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EF80E0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D3F6CB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39EB6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091A0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37395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539F48B8" w14:textId="77777777" w:rsidR="00956D13" w:rsidRPr="00B84E59" w:rsidRDefault="00956D13" w:rsidP="00410591">
            <w:pPr>
              <w:spacing w:before="520" w:after="520"/>
              <w:jc w:val="center"/>
              <w:rPr>
                <w:b/>
              </w:rPr>
            </w:pPr>
          </w:p>
        </w:tc>
      </w:tr>
    </w:tbl>
    <w:p w14:paraId="74154CB7" w14:textId="77777777" w:rsidR="00885E5F" w:rsidRDefault="00885E5F" w:rsidP="00885E5F"/>
    <w:p w14:paraId="702CEE15" w14:textId="77777777" w:rsidR="00885E5F" w:rsidRDefault="00885E5F" w:rsidP="00885E5F">
      <w:pPr>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06B68129"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070F51BF" w14:textId="77777777" w:rsidTr="005D1872">
        <w:tc>
          <w:tcPr>
            <w:tcW w:w="2869" w:type="dxa"/>
            <w:tcBorders>
              <w:top w:val="nil"/>
              <w:left w:val="nil"/>
              <w:bottom w:val="nil"/>
              <w:right w:val="single" w:sz="4" w:space="0" w:color="FFFFFF" w:themeColor="background1"/>
            </w:tcBorders>
            <w:shd w:val="clear" w:color="auto" w:fill="63666A"/>
          </w:tcPr>
          <w:p w14:paraId="2285BA2B"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7F43C6E7"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66329077"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3CDD0B82"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3501FE6D" w14:textId="77777777" w:rsidTr="00885E5F">
        <w:trPr>
          <w:trHeight w:val="5210"/>
        </w:trPr>
        <w:tc>
          <w:tcPr>
            <w:tcW w:w="2869" w:type="dxa"/>
            <w:tcBorders>
              <w:top w:val="nil"/>
              <w:left w:val="nil"/>
              <w:bottom w:val="single" w:sz="4" w:space="0" w:color="C8C9C7"/>
              <w:right w:val="single" w:sz="4" w:space="0" w:color="C8C9C7"/>
            </w:tcBorders>
          </w:tcPr>
          <w:p w14:paraId="71BFC5DB"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6516489C"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22EC71CC"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63D672E1" w14:textId="77777777" w:rsidR="00885E5F" w:rsidRDefault="00885E5F" w:rsidP="00410591">
            <w:pPr>
              <w:pStyle w:val="Section-Level1"/>
            </w:pPr>
          </w:p>
        </w:tc>
      </w:tr>
    </w:tbl>
    <w:p w14:paraId="288A6986" w14:textId="77777777" w:rsidR="002642CE" w:rsidRDefault="002642CE" w:rsidP="002642CE"/>
    <w:p w14:paraId="60FF0FEC" w14:textId="77777777"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14:paraId="3412AD32" w14:textId="77777777"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79C30CB7" w14:textId="77777777" w:rsidTr="005D1872">
        <w:tc>
          <w:tcPr>
            <w:tcW w:w="3078" w:type="dxa"/>
            <w:vMerge w:val="restart"/>
            <w:tcBorders>
              <w:top w:val="nil"/>
              <w:left w:val="nil"/>
              <w:right w:val="single" w:sz="4" w:space="0" w:color="FFFFFF" w:themeColor="background1"/>
            </w:tcBorders>
            <w:shd w:val="clear" w:color="auto" w:fill="63666A"/>
          </w:tcPr>
          <w:p w14:paraId="4B8B368C"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36B87B77"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5E655F91"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7210279F"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70CCF8D1"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02726616"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54DC7512" w14:textId="77777777" w:rsidTr="005D1872">
        <w:tc>
          <w:tcPr>
            <w:tcW w:w="3078" w:type="dxa"/>
            <w:vMerge/>
            <w:tcBorders>
              <w:left w:val="nil"/>
              <w:bottom w:val="nil"/>
              <w:right w:val="single" w:sz="4" w:space="0" w:color="FFFFFF" w:themeColor="background1"/>
            </w:tcBorders>
            <w:shd w:val="clear" w:color="auto" w:fill="63666A"/>
          </w:tcPr>
          <w:p w14:paraId="4ACBC790"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6B3AC45"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5E47516"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186C924E"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18356E7D" w14:textId="77777777" w:rsidR="00DE75DE" w:rsidRPr="00885E5F" w:rsidRDefault="00DE75DE" w:rsidP="00410591">
            <w:pPr>
              <w:spacing w:before="80" w:after="40"/>
              <w:jc w:val="center"/>
              <w:rPr>
                <w:color w:val="FFFFFF" w:themeColor="background1"/>
              </w:rPr>
            </w:pPr>
          </w:p>
        </w:tc>
      </w:tr>
      <w:tr w:rsidR="00DE75DE" w14:paraId="2EC273C8" w14:textId="77777777" w:rsidTr="005D1872">
        <w:trPr>
          <w:trHeight w:val="5372"/>
        </w:trPr>
        <w:tc>
          <w:tcPr>
            <w:tcW w:w="3078" w:type="dxa"/>
            <w:tcBorders>
              <w:top w:val="nil"/>
              <w:left w:val="nil"/>
              <w:bottom w:val="single" w:sz="4" w:space="0" w:color="C8C9C7"/>
              <w:right w:val="single" w:sz="4" w:space="0" w:color="C8C9C7"/>
            </w:tcBorders>
          </w:tcPr>
          <w:p w14:paraId="28840E34"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6D21B27C"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40C937D5"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026FB8BB"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130E82F4" w14:textId="77777777" w:rsidR="00DE75DE" w:rsidRDefault="00DE75DE" w:rsidP="00410591">
            <w:pPr>
              <w:pStyle w:val="Section-Level1"/>
            </w:pPr>
          </w:p>
        </w:tc>
      </w:tr>
    </w:tbl>
    <w:p w14:paraId="74E07F6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3851BD0" w14:textId="77777777"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14:paraId="12712C43" w14:textId="77777777" w:rsidTr="00DE75DE">
        <w:trPr>
          <w:trHeight w:val="14075"/>
        </w:trPr>
        <w:tc>
          <w:tcPr>
            <w:tcW w:w="10561" w:type="dxa"/>
          </w:tcPr>
          <w:p w14:paraId="0488E2CB" w14:textId="77777777" w:rsidR="003D4A04" w:rsidRDefault="003D4A04" w:rsidP="00410591">
            <w:pPr>
              <w:pStyle w:val="Section-Level1"/>
            </w:pPr>
          </w:p>
        </w:tc>
      </w:tr>
    </w:tbl>
    <w:p w14:paraId="1ABBC7C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0EB008B" w14:textId="77777777" w:rsidR="003D4A04" w:rsidRPr="00DE75DE" w:rsidRDefault="003D4A04" w:rsidP="003D4A04">
      <w:pPr>
        <w:pStyle w:val="Section-Level1"/>
        <w:numPr>
          <w:ilvl w:val="0"/>
          <w:numId w:val="20"/>
        </w:numPr>
        <w:ind w:left="360"/>
        <w:rPr>
          <w:sz w:val="22"/>
          <w:szCs w:val="22"/>
        </w:rPr>
      </w:pPr>
      <w:r w:rsidRPr="00820AC0">
        <w:lastRenderedPageBreak/>
        <w:t>Referees</w:t>
      </w:r>
    </w:p>
    <w:p w14:paraId="4280AEA3" w14:textId="77777777" w:rsidR="003D4A04" w:rsidRPr="003D4A04" w:rsidRDefault="003D4A04" w:rsidP="003D4A04">
      <w:pPr>
        <w:pStyle w:val="ListParagraph"/>
        <w:ind w:left="360"/>
      </w:pPr>
      <w:r w:rsidRPr="003D4A04">
        <w:t xml:space="preserve">Please provide details of two people to whom reference may be made. The first referee should normally be your present or most recent </w:t>
      </w:r>
      <w:proofErr w:type="spellStart"/>
      <w:r w:rsidRPr="003D4A04">
        <w:t>Headteacher</w:t>
      </w:r>
      <w:proofErr w:type="spellEnd"/>
      <w:r w:rsidRPr="003D4A04">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14:paraId="5DB86A65" w14:textId="77777777" w:rsidR="003D4A04" w:rsidRDefault="003D4A04" w:rsidP="003D4A04">
      <w:pPr>
        <w:pStyle w:val="ListParagraph"/>
        <w:ind w:left="360"/>
      </w:pPr>
    </w:p>
    <w:p w14:paraId="06D693F7" w14:textId="77777777"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70F71417" w14:textId="77777777" w:rsidR="003D4A04" w:rsidRDefault="003D4A04" w:rsidP="003D4A04">
      <w:pPr>
        <w:pStyle w:val="ListParagraph"/>
        <w:ind w:left="360"/>
      </w:pPr>
    </w:p>
    <w:p w14:paraId="51CA9A62"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14:paraId="0FD0220C" w14:textId="77777777" w:rsidTr="00410591">
        <w:tc>
          <w:tcPr>
            <w:tcW w:w="2520" w:type="dxa"/>
            <w:tcBorders>
              <w:top w:val="nil"/>
              <w:bottom w:val="single" w:sz="4" w:space="0" w:color="FFFFFF" w:themeColor="background1"/>
              <w:right w:val="nil"/>
            </w:tcBorders>
            <w:shd w:val="clear" w:color="auto" w:fill="63666A"/>
          </w:tcPr>
          <w:p w14:paraId="64918E52"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3F0DCF22" w14:textId="77777777" w:rsidR="007B0448" w:rsidRDefault="007B0448" w:rsidP="0069021A">
            <w:pPr>
              <w:spacing w:before="80" w:after="80"/>
              <w:rPr>
                <w:b/>
              </w:rPr>
            </w:pPr>
          </w:p>
        </w:tc>
      </w:tr>
      <w:tr w:rsidR="007B0448" w14:paraId="2B2A150B"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3EB6DFE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08B88DF1" w14:textId="77777777" w:rsidR="007B0448" w:rsidRDefault="007B0448" w:rsidP="0069021A">
            <w:pPr>
              <w:spacing w:before="80" w:after="80"/>
              <w:rPr>
                <w:b/>
              </w:rPr>
            </w:pPr>
          </w:p>
        </w:tc>
      </w:tr>
      <w:tr w:rsidR="007B0448" w14:paraId="026BF38C"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8760D35"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33E5654C" w14:textId="77777777" w:rsidR="007B0448" w:rsidRDefault="007B0448" w:rsidP="0069021A">
            <w:pPr>
              <w:spacing w:before="80" w:after="80"/>
              <w:rPr>
                <w:b/>
              </w:rPr>
            </w:pPr>
          </w:p>
        </w:tc>
      </w:tr>
      <w:tr w:rsidR="007B0448" w14:paraId="01A120A3"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26AFAA9"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5D1ECCBC" w14:textId="77777777" w:rsidR="007B0448" w:rsidRDefault="007B0448" w:rsidP="0069021A">
            <w:pPr>
              <w:spacing w:before="80" w:after="80"/>
              <w:rPr>
                <w:b/>
              </w:rPr>
            </w:pPr>
          </w:p>
        </w:tc>
      </w:tr>
      <w:tr w:rsidR="007B0448" w14:paraId="48FF0CDD"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1D6DBEF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1643FAF3" w14:textId="77777777" w:rsidR="007B0448" w:rsidRDefault="007B0448" w:rsidP="0069021A">
            <w:pPr>
              <w:spacing w:before="80" w:after="80"/>
              <w:rPr>
                <w:b/>
              </w:rPr>
            </w:pPr>
          </w:p>
        </w:tc>
      </w:tr>
      <w:tr w:rsidR="007B0448" w14:paraId="57DAD93A" w14:textId="77777777" w:rsidTr="00410591">
        <w:tc>
          <w:tcPr>
            <w:tcW w:w="2520" w:type="dxa"/>
            <w:tcBorders>
              <w:top w:val="single" w:sz="4" w:space="0" w:color="FFFFFF" w:themeColor="background1"/>
              <w:bottom w:val="nil"/>
              <w:right w:val="nil"/>
            </w:tcBorders>
            <w:shd w:val="clear" w:color="auto" w:fill="63666A"/>
          </w:tcPr>
          <w:p w14:paraId="7B9D4E8A"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CDAFAF8" w14:textId="77777777" w:rsidR="007B0448" w:rsidRDefault="007B0448" w:rsidP="0069021A">
            <w:pPr>
              <w:spacing w:before="80" w:after="80"/>
              <w:rPr>
                <w:b/>
              </w:rPr>
            </w:pPr>
          </w:p>
        </w:tc>
      </w:tr>
    </w:tbl>
    <w:p w14:paraId="01CC7DCF" w14:textId="77777777" w:rsidR="003D4A04" w:rsidRDefault="003D4A04" w:rsidP="003D4A04">
      <w:pPr>
        <w:rPr>
          <w:b/>
          <w:noProof/>
          <w:lang w:eastAsia="en-GB"/>
        </w:rPr>
      </w:pPr>
    </w:p>
    <w:p w14:paraId="1D032BB8"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7DBDC3B7" wp14:editId="740A3BBD">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D7F44"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1DB0EA32"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47A2B008" wp14:editId="4747EBD0">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C51AC"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7153B0F" w14:textId="77777777" w:rsidR="00885E5F" w:rsidRDefault="00885E5F" w:rsidP="002642CE"/>
    <w:p w14:paraId="74877F72"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14:paraId="471DBD1E" w14:textId="77777777" w:rsidTr="003D4A04">
        <w:tc>
          <w:tcPr>
            <w:tcW w:w="2520" w:type="dxa"/>
            <w:tcBorders>
              <w:top w:val="nil"/>
              <w:bottom w:val="single" w:sz="4" w:space="0" w:color="FFFFFF" w:themeColor="background1"/>
              <w:right w:val="nil"/>
            </w:tcBorders>
            <w:shd w:val="clear" w:color="auto" w:fill="63666A"/>
          </w:tcPr>
          <w:p w14:paraId="0D311FD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309E61E1" w14:textId="77777777" w:rsidR="003D4A04" w:rsidRDefault="003D4A04" w:rsidP="0069021A">
            <w:pPr>
              <w:spacing w:before="80" w:after="80"/>
              <w:rPr>
                <w:b/>
              </w:rPr>
            </w:pPr>
          </w:p>
        </w:tc>
      </w:tr>
      <w:tr w:rsidR="003D4A04" w14:paraId="36ACE53F"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5AED139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5414A28D" w14:textId="77777777" w:rsidR="003D4A04" w:rsidRDefault="003D4A04" w:rsidP="0069021A">
            <w:pPr>
              <w:spacing w:before="80" w:after="80"/>
              <w:rPr>
                <w:b/>
              </w:rPr>
            </w:pPr>
          </w:p>
        </w:tc>
      </w:tr>
      <w:tr w:rsidR="003D4A04" w14:paraId="129590B7"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1E37C8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2F2DFED2" w14:textId="77777777" w:rsidR="003D4A04" w:rsidRDefault="003D4A04" w:rsidP="0069021A">
            <w:pPr>
              <w:spacing w:before="80" w:after="80"/>
              <w:rPr>
                <w:b/>
              </w:rPr>
            </w:pPr>
          </w:p>
        </w:tc>
      </w:tr>
      <w:tr w:rsidR="003D4A04" w14:paraId="3AA2F82C"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0EDD6877"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5EFD689B" w14:textId="77777777" w:rsidR="003D4A04" w:rsidRDefault="003D4A04" w:rsidP="0069021A">
            <w:pPr>
              <w:spacing w:before="80" w:after="80"/>
              <w:rPr>
                <w:b/>
              </w:rPr>
            </w:pPr>
          </w:p>
        </w:tc>
      </w:tr>
      <w:tr w:rsidR="003D4A04" w14:paraId="4428642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9177F1D"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357427D2" w14:textId="77777777" w:rsidR="003D4A04" w:rsidRDefault="003D4A04" w:rsidP="0069021A">
            <w:pPr>
              <w:spacing w:before="80" w:after="80"/>
              <w:rPr>
                <w:b/>
              </w:rPr>
            </w:pPr>
          </w:p>
        </w:tc>
      </w:tr>
      <w:tr w:rsidR="003D4A04" w14:paraId="30A821BA" w14:textId="77777777" w:rsidTr="003D4A04">
        <w:tc>
          <w:tcPr>
            <w:tcW w:w="2520" w:type="dxa"/>
            <w:tcBorders>
              <w:top w:val="single" w:sz="4" w:space="0" w:color="FFFFFF" w:themeColor="background1"/>
              <w:bottom w:val="nil"/>
              <w:right w:val="nil"/>
            </w:tcBorders>
            <w:shd w:val="clear" w:color="auto" w:fill="63666A"/>
          </w:tcPr>
          <w:p w14:paraId="5C97F7B9"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4D076B31" w14:textId="77777777" w:rsidR="003D4A04" w:rsidRDefault="003D4A04" w:rsidP="0069021A">
            <w:pPr>
              <w:spacing w:before="80" w:after="80"/>
              <w:rPr>
                <w:b/>
              </w:rPr>
            </w:pPr>
          </w:p>
        </w:tc>
      </w:tr>
    </w:tbl>
    <w:p w14:paraId="3D2297C4" w14:textId="77777777" w:rsidR="003D4A04" w:rsidRPr="007B0448" w:rsidRDefault="003D4A04" w:rsidP="007B0448">
      <w:pPr>
        <w:ind w:left="360"/>
        <w:rPr>
          <w:rFonts w:ascii="Franklin Gothic Medium" w:hAnsi="Franklin Gothic Medium"/>
          <w:noProof/>
          <w:lang w:eastAsia="en-GB"/>
        </w:rPr>
      </w:pPr>
    </w:p>
    <w:p w14:paraId="732500B5"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2D2E5A4A" wp14:editId="664A868C">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0FE60"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6D991D08"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54189581" wp14:editId="4E2C5E3D">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D196E"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25FBB0B9" w14:textId="77777777" w:rsidR="003D4A04" w:rsidRDefault="003D4A04" w:rsidP="002642CE"/>
    <w:p w14:paraId="43B7639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D73EB58" w14:textId="77777777" w:rsidR="003D4A04" w:rsidRPr="0069021A" w:rsidRDefault="003D4A04" w:rsidP="003D4A04">
      <w:pPr>
        <w:rPr>
          <w:b/>
        </w:rPr>
      </w:pPr>
      <w:r w:rsidRPr="0069021A">
        <w:rPr>
          <w:b/>
        </w:rPr>
        <w:lastRenderedPageBreak/>
        <w:t>THIS PAGE IS INTENTIONALLY BLANK</w:t>
      </w:r>
    </w:p>
    <w:p w14:paraId="1318933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0D495C0" w14:textId="77777777"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172824FA" wp14:editId="7A1F43F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804613"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6681A863"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1725BC4D"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14:paraId="2E2F8ECA" w14:textId="77777777" w:rsidTr="005D1872">
        <w:tc>
          <w:tcPr>
            <w:tcW w:w="5016" w:type="dxa"/>
            <w:tcBorders>
              <w:top w:val="nil"/>
              <w:bottom w:val="single" w:sz="4" w:space="0" w:color="FFFFFF" w:themeColor="background1"/>
              <w:right w:val="single" w:sz="4" w:space="0" w:color="C8C9C7"/>
            </w:tcBorders>
            <w:shd w:val="clear" w:color="auto" w:fill="63666A"/>
          </w:tcPr>
          <w:p w14:paraId="1DB5A3C0"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5C57C50E" w14:textId="77777777" w:rsidR="003D4A04" w:rsidRDefault="003D4A04" w:rsidP="00916A50">
            <w:pPr>
              <w:pStyle w:val="Section-Level1"/>
              <w:spacing w:before="80" w:after="80"/>
            </w:pPr>
          </w:p>
        </w:tc>
      </w:tr>
      <w:tr w:rsidR="003D4A04" w14:paraId="12BC64C8"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185BA0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323E151A" w14:textId="77777777" w:rsidR="003D4A04" w:rsidRDefault="003D4A04" w:rsidP="00916A50">
            <w:pPr>
              <w:pStyle w:val="Section-Level1"/>
              <w:spacing w:before="80" w:after="80"/>
            </w:pPr>
          </w:p>
        </w:tc>
      </w:tr>
      <w:tr w:rsidR="003D4A04" w14:paraId="6D21F131"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0731A6E"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3AC9DCA1" w14:textId="77777777" w:rsidR="003D4A04" w:rsidRDefault="003D4A04" w:rsidP="00916A50">
            <w:pPr>
              <w:pStyle w:val="Section-Level1"/>
              <w:spacing w:before="80" w:after="80"/>
            </w:pPr>
          </w:p>
        </w:tc>
      </w:tr>
      <w:tr w:rsidR="003D4A04" w14:paraId="12D9480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A2EC36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7F0C630B" w14:textId="77777777" w:rsidR="003D4A04" w:rsidRPr="007B0448" w:rsidRDefault="003D4A04" w:rsidP="00916A50">
            <w:pPr>
              <w:spacing w:before="80" w:after="80"/>
              <w:rPr>
                <w:color w:val="FFFFFF" w:themeColor="background1"/>
              </w:rPr>
            </w:pPr>
          </w:p>
          <w:p w14:paraId="1940A884" w14:textId="77777777" w:rsidR="003D4A04" w:rsidRPr="007B0448" w:rsidRDefault="003D4A04" w:rsidP="00916A50">
            <w:pPr>
              <w:spacing w:before="80" w:after="80"/>
              <w:rPr>
                <w:color w:val="FFFFFF" w:themeColor="background1"/>
              </w:rPr>
            </w:pPr>
          </w:p>
          <w:p w14:paraId="608D8BD2"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3139D626" w14:textId="77777777" w:rsidR="003D4A04" w:rsidRDefault="003D4A04" w:rsidP="00916A50">
            <w:pPr>
              <w:pStyle w:val="Section-Level1"/>
              <w:spacing w:before="80" w:after="80"/>
            </w:pPr>
          </w:p>
        </w:tc>
      </w:tr>
      <w:tr w:rsidR="003D4A04" w14:paraId="1C64AF5D"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4ABD37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3EDC16D5" w14:textId="77777777" w:rsidR="003D4A04" w:rsidRDefault="003D4A04" w:rsidP="00916A50">
            <w:pPr>
              <w:pStyle w:val="Section-Level1"/>
              <w:spacing w:before="80" w:after="80"/>
            </w:pPr>
          </w:p>
        </w:tc>
      </w:tr>
      <w:tr w:rsidR="003D4A04" w14:paraId="39D1C5F6"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DA84F4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1CF68ED2" w14:textId="77777777" w:rsidR="003D4A04" w:rsidRDefault="003D4A04" w:rsidP="00916A50">
            <w:pPr>
              <w:pStyle w:val="Section-Level1"/>
              <w:spacing w:before="80" w:after="80"/>
            </w:pPr>
          </w:p>
        </w:tc>
      </w:tr>
      <w:tr w:rsidR="003D4A04" w14:paraId="73E4AFC8"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FA446A2"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1C368DA5" w14:textId="77777777" w:rsidR="003D4A04" w:rsidRDefault="003D4A04" w:rsidP="00916A50">
            <w:pPr>
              <w:pStyle w:val="Section-Level1"/>
              <w:spacing w:before="80" w:after="80"/>
            </w:pPr>
          </w:p>
        </w:tc>
      </w:tr>
      <w:tr w:rsidR="003D4A04" w14:paraId="061F1CE9"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7387861"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3C6EEA4B" w14:textId="77777777" w:rsidR="003D4A04" w:rsidRDefault="003D4A04" w:rsidP="00916A50">
            <w:pPr>
              <w:pStyle w:val="Section-Level1"/>
              <w:spacing w:before="80" w:after="80"/>
            </w:pPr>
          </w:p>
        </w:tc>
      </w:tr>
      <w:tr w:rsidR="003D4A04" w14:paraId="1DB7E360"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2A4CC11"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37359592"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41EBE2F3" w14:textId="77777777" w:rsidTr="005D1872">
        <w:tc>
          <w:tcPr>
            <w:tcW w:w="5016" w:type="dxa"/>
            <w:tcBorders>
              <w:top w:val="single" w:sz="4" w:space="0" w:color="FFFFFF" w:themeColor="background1"/>
              <w:bottom w:val="nil"/>
              <w:right w:val="single" w:sz="4" w:space="0" w:color="C8C9C7"/>
            </w:tcBorders>
            <w:shd w:val="clear" w:color="auto" w:fill="63666A"/>
          </w:tcPr>
          <w:p w14:paraId="329A8B7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6DE5AA99"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1ECEA346" w14:textId="77777777" w:rsidR="00916A50" w:rsidRDefault="00916A50" w:rsidP="00916A50">
            <w:pPr>
              <w:pStyle w:val="Section-Level1"/>
              <w:spacing w:before="80" w:after="80"/>
              <w:rPr>
                <w:rFonts w:eastAsiaTheme="minorHAnsi" w:cstheme="minorBidi"/>
                <w:bCs w:val="0"/>
                <w:color w:val="63666A"/>
                <w:sz w:val="21"/>
                <w:szCs w:val="21"/>
              </w:rPr>
            </w:pPr>
          </w:p>
          <w:p w14:paraId="785A7949"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116E60D1" w14:textId="77777777"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5284F1EA" w14:textId="77777777"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3"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14:paraId="51417C7E" w14:textId="77777777"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14:paraId="5851C97C" w14:textId="77777777" w:rsidR="00FD11EB" w:rsidRDefault="00FD11EB">
      <w:r>
        <w:br w:type="page"/>
      </w:r>
    </w:p>
    <w:p w14:paraId="54AB8079" w14:textId="77777777" w:rsidR="00A22D9A" w:rsidRDefault="00A22D9A" w:rsidP="00916A50"/>
    <w:p w14:paraId="526C8769" w14:textId="77777777" w:rsidR="00A22D9A" w:rsidRDefault="00A22D9A" w:rsidP="00A22D9A">
      <w:pPr>
        <w:pStyle w:val="Section-Level1"/>
        <w:numPr>
          <w:ilvl w:val="0"/>
          <w:numId w:val="20"/>
        </w:numPr>
        <w:ind w:left="360"/>
      </w:pPr>
      <w:r>
        <w:t xml:space="preserve">Data Protection </w:t>
      </w:r>
    </w:p>
    <w:p w14:paraId="28939EBD" w14:textId="77777777"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423D7919" w14:textId="77777777" w:rsidR="00916A50" w:rsidRPr="00D3681C" w:rsidRDefault="00916A50" w:rsidP="00D3681C">
      <w:pPr>
        <w:pStyle w:val="Section-Level1"/>
        <w:numPr>
          <w:ilvl w:val="0"/>
          <w:numId w:val="20"/>
        </w:numPr>
        <w:ind w:left="360"/>
      </w:pPr>
      <w:r>
        <w:t>Notes</w:t>
      </w:r>
    </w:p>
    <w:p w14:paraId="4B5B9603"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396DA71"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1D46E35D"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438D371C"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B87FC39" w14:textId="77777777" w:rsidR="00916A50" w:rsidRDefault="00916A50" w:rsidP="00916A50">
      <w:pPr>
        <w:pStyle w:val="Section-Level1"/>
        <w:numPr>
          <w:ilvl w:val="0"/>
          <w:numId w:val="20"/>
        </w:numPr>
        <w:ind w:left="360"/>
      </w:pPr>
      <w:r>
        <w:t>Declaration</w:t>
      </w:r>
    </w:p>
    <w:p w14:paraId="4AE3E262"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14:paraId="2370B4FA" w14:textId="77777777" w:rsidR="00916A50" w:rsidRPr="00916A50" w:rsidRDefault="00916A50" w:rsidP="00916A50"/>
    <w:p w14:paraId="35DB9976"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1C803174" wp14:editId="7CF60262">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F19BDA"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449B1803"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04C6623D" wp14:editId="49B382B8">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D928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0CF50442"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AAAE67" wp14:editId="5CF16BED">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7FF8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2EB1114C"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9F168B9" w14:textId="77777777" w:rsidR="00916A50" w:rsidRPr="00B41908" w:rsidRDefault="00916A50" w:rsidP="00916A50">
      <w:pPr>
        <w:rPr>
          <w:b/>
        </w:rPr>
      </w:pPr>
      <w:r w:rsidRPr="00B41908">
        <w:rPr>
          <w:b/>
        </w:rPr>
        <w:t>THIS PAGE IS INTENTIONALLY BLANK</w:t>
      </w:r>
    </w:p>
    <w:p w14:paraId="1D4B726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27184AE" w14:textId="77777777" w:rsidR="00916A50" w:rsidRDefault="00916A50" w:rsidP="00916A50">
      <w:pPr>
        <w:pStyle w:val="Section-Level1"/>
        <w:ind w:left="360" w:hanging="360"/>
      </w:pPr>
      <w:r>
        <w:t>Part 3: Equality and Diversity Monitoring</w:t>
      </w:r>
    </w:p>
    <w:p w14:paraId="07FBF330"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23FB2CE3"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67AD222C"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7804D27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6C0C03D0"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25C4EECD" w14:textId="77777777" w:rsidTr="009D7F23">
        <w:tc>
          <w:tcPr>
            <w:tcW w:w="1368" w:type="dxa"/>
            <w:tcBorders>
              <w:top w:val="nil"/>
              <w:left w:val="nil"/>
              <w:bottom w:val="single" w:sz="4" w:space="0" w:color="C8C9C7"/>
              <w:right w:val="single" w:sz="4" w:space="0" w:color="C8C9C7"/>
            </w:tcBorders>
          </w:tcPr>
          <w:p w14:paraId="75F5D0B6"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7254C48F"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39059843"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26AF14FD" w14:textId="77777777" w:rsidR="00916A50" w:rsidRDefault="00916A50" w:rsidP="009D7F23">
            <w:pPr>
              <w:spacing w:before="20" w:after="20"/>
            </w:pPr>
          </w:p>
        </w:tc>
      </w:tr>
      <w:tr w:rsidR="009D7F23" w14:paraId="5DF019E9" w14:textId="77777777" w:rsidTr="009D7F23">
        <w:tc>
          <w:tcPr>
            <w:tcW w:w="1368" w:type="dxa"/>
            <w:tcBorders>
              <w:top w:val="single" w:sz="4" w:space="0" w:color="C8C9C7"/>
              <w:left w:val="nil"/>
              <w:bottom w:val="single" w:sz="4" w:space="0" w:color="C8C9C7"/>
              <w:right w:val="single" w:sz="4" w:space="0" w:color="C8C9C7"/>
            </w:tcBorders>
          </w:tcPr>
          <w:p w14:paraId="0F09ED7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AE8A509"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1A100ED5"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7515BC92" w14:textId="77777777" w:rsidR="00916A50" w:rsidRDefault="00916A50" w:rsidP="009D7F23">
            <w:pPr>
              <w:spacing w:before="20" w:after="20"/>
            </w:pPr>
          </w:p>
        </w:tc>
      </w:tr>
      <w:tr w:rsidR="009D7F23" w14:paraId="43A4C8E9" w14:textId="77777777" w:rsidTr="009D7F23">
        <w:tc>
          <w:tcPr>
            <w:tcW w:w="1368" w:type="dxa"/>
            <w:tcBorders>
              <w:top w:val="single" w:sz="4" w:space="0" w:color="C8C9C7"/>
              <w:left w:val="nil"/>
              <w:bottom w:val="single" w:sz="4" w:space="0" w:color="C8C9C7"/>
              <w:right w:val="single" w:sz="4" w:space="0" w:color="C8C9C7"/>
            </w:tcBorders>
          </w:tcPr>
          <w:p w14:paraId="5F1ED6A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D1D00A2"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1CAE2364"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5F907351" w14:textId="77777777" w:rsidR="00916A50" w:rsidRDefault="00916A50" w:rsidP="009D7F23">
            <w:pPr>
              <w:spacing w:before="20" w:after="20"/>
            </w:pPr>
          </w:p>
        </w:tc>
      </w:tr>
      <w:tr w:rsidR="009D7F23" w14:paraId="3003CC29" w14:textId="77777777" w:rsidTr="009D7F23">
        <w:tc>
          <w:tcPr>
            <w:tcW w:w="1368" w:type="dxa"/>
            <w:tcBorders>
              <w:top w:val="single" w:sz="4" w:space="0" w:color="C8C9C7"/>
              <w:left w:val="nil"/>
              <w:bottom w:val="single" w:sz="4" w:space="0" w:color="C8C9C7"/>
              <w:right w:val="single" w:sz="4" w:space="0" w:color="C8C9C7"/>
            </w:tcBorders>
          </w:tcPr>
          <w:p w14:paraId="23BC6E5C"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EE27F7D"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22419D80"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4A440F17" w14:textId="77777777" w:rsidR="00916A50" w:rsidRDefault="00916A50" w:rsidP="009D7F23">
            <w:pPr>
              <w:spacing w:before="20" w:after="20"/>
            </w:pPr>
          </w:p>
        </w:tc>
      </w:tr>
      <w:tr w:rsidR="009D7F23" w14:paraId="2456C4FB"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1CBBFC77"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2D12437"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5C673AA7"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7F420F6D" w14:textId="77777777" w:rsidR="00916A50" w:rsidRDefault="00916A50" w:rsidP="009D7F23">
            <w:pPr>
              <w:spacing w:before="20" w:after="20"/>
            </w:pPr>
          </w:p>
        </w:tc>
      </w:tr>
      <w:tr w:rsidR="009D7F23" w14:paraId="5921128F" w14:textId="77777777" w:rsidTr="009D7F23">
        <w:tc>
          <w:tcPr>
            <w:tcW w:w="1368" w:type="dxa"/>
            <w:tcBorders>
              <w:top w:val="single" w:sz="4" w:space="0" w:color="C8C9C7"/>
              <w:left w:val="nil"/>
              <w:bottom w:val="single" w:sz="4" w:space="0" w:color="C8C9C7"/>
              <w:right w:val="single" w:sz="4" w:space="0" w:color="C8C9C7"/>
            </w:tcBorders>
          </w:tcPr>
          <w:p w14:paraId="2FCF98BE"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4A237668"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4D825543"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1C0DD13F" w14:textId="77777777" w:rsidR="00916A50" w:rsidRDefault="00916A50" w:rsidP="009D7F23">
            <w:pPr>
              <w:spacing w:before="20" w:after="20"/>
            </w:pPr>
          </w:p>
        </w:tc>
      </w:tr>
      <w:tr w:rsidR="009D7F23" w14:paraId="1A53829C" w14:textId="77777777" w:rsidTr="009D7F23">
        <w:tc>
          <w:tcPr>
            <w:tcW w:w="1368" w:type="dxa"/>
            <w:tcBorders>
              <w:top w:val="single" w:sz="4" w:space="0" w:color="C8C9C7"/>
              <w:left w:val="nil"/>
              <w:bottom w:val="single" w:sz="4" w:space="0" w:color="C8C9C7"/>
              <w:right w:val="single" w:sz="4" w:space="0" w:color="C8C9C7"/>
            </w:tcBorders>
          </w:tcPr>
          <w:p w14:paraId="64D1EC6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4667624"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49CF3DA9"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2E7D5C87" w14:textId="77777777" w:rsidR="00916A50" w:rsidRDefault="00916A50" w:rsidP="009D7F23">
            <w:pPr>
              <w:spacing w:before="20" w:after="20"/>
            </w:pPr>
          </w:p>
        </w:tc>
      </w:tr>
      <w:tr w:rsidR="009D7F23" w14:paraId="0C1C4115" w14:textId="77777777" w:rsidTr="009D7F23">
        <w:tc>
          <w:tcPr>
            <w:tcW w:w="1368" w:type="dxa"/>
            <w:tcBorders>
              <w:top w:val="single" w:sz="4" w:space="0" w:color="C8C9C7"/>
              <w:left w:val="nil"/>
              <w:bottom w:val="single" w:sz="4" w:space="0" w:color="C8C9C7"/>
              <w:right w:val="single" w:sz="4" w:space="0" w:color="C8C9C7"/>
            </w:tcBorders>
          </w:tcPr>
          <w:p w14:paraId="10C64CC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27D1BCE"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34A084AE"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0D0ECEB2" w14:textId="77777777" w:rsidR="00916A50" w:rsidRDefault="00916A50" w:rsidP="009D7F23">
            <w:pPr>
              <w:spacing w:before="20" w:after="20"/>
            </w:pPr>
          </w:p>
        </w:tc>
      </w:tr>
      <w:tr w:rsidR="009D7F23" w14:paraId="0606ACAD" w14:textId="77777777" w:rsidTr="009D7F23">
        <w:tc>
          <w:tcPr>
            <w:tcW w:w="1368" w:type="dxa"/>
            <w:tcBorders>
              <w:top w:val="single" w:sz="4" w:space="0" w:color="C8C9C7"/>
              <w:left w:val="nil"/>
              <w:bottom w:val="single" w:sz="4" w:space="0" w:color="C8C9C7"/>
              <w:right w:val="single" w:sz="4" w:space="0" w:color="C8C9C7"/>
            </w:tcBorders>
          </w:tcPr>
          <w:p w14:paraId="32F981D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8F8072E"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4E3827E8"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5B5FD1F6" w14:textId="77777777" w:rsidR="00916A50" w:rsidRDefault="00916A50" w:rsidP="009D7F23">
            <w:pPr>
              <w:spacing w:before="20" w:after="20"/>
            </w:pPr>
          </w:p>
        </w:tc>
      </w:tr>
      <w:tr w:rsidR="009D7F23" w14:paraId="58426E7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91B2850"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31E65922"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6CF63F8C"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3DF0C1AA" w14:textId="77777777" w:rsidR="00916A50" w:rsidRDefault="00916A50" w:rsidP="009D7F23">
            <w:pPr>
              <w:spacing w:before="20" w:after="20"/>
            </w:pPr>
          </w:p>
        </w:tc>
      </w:tr>
      <w:tr w:rsidR="009D7F23" w14:paraId="535D3D4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795F2E1"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E935511"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153330EA"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67E83C46" w14:textId="77777777" w:rsidR="00916A50" w:rsidRDefault="00916A50" w:rsidP="009D7F23">
            <w:pPr>
              <w:spacing w:before="20" w:after="20"/>
            </w:pPr>
          </w:p>
        </w:tc>
      </w:tr>
      <w:tr w:rsidR="009D7F23" w14:paraId="10FEF86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B0452DD"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FEBB71C"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00DC8A50"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7B2CA13" w14:textId="77777777" w:rsidR="00916A50" w:rsidRDefault="00916A50" w:rsidP="009D7F23">
            <w:pPr>
              <w:spacing w:before="20" w:after="20"/>
            </w:pPr>
          </w:p>
        </w:tc>
      </w:tr>
      <w:tr w:rsidR="009D7F23" w14:paraId="5652997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08D0B16"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DEEFD88"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348124E2"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5970C56C" w14:textId="77777777" w:rsidR="00916A50" w:rsidRDefault="00916A50" w:rsidP="009D7F23">
            <w:pPr>
              <w:spacing w:before="20" w:after="20"/>
            </w:pPr>
          </w:p>
        </w:tc>
      </w:tr>
      <w:tr w:rsidR="009D7F23" w14:paraId="39B2755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9D69D9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9693DAA"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556F9459"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349B0242" w14:textId="77777777" w:rsidR="00916A50" w:rsidRDefault="00916A50" w:rsidP="009D7F23">
            <w:pPr>
              <w:spacing w:before="20" w:after="20"/>
            </w:pPr>
          </w:p>
        </w:tc>
      </w:tr>
      <w:tr w:rsidR="009D7F23" w14:paraId="0371BD9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E4C82DE"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28454695"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4B183FF"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29217427" w14:textId="77777777" w:rsidR="00916A50" w:rsidRDefault="00916A50" w:rsidP="009D7F23">
            <w:pPr>
              <w:spacing w:before="20" w:after="20"/>
            </w:pPr>
          </w:p>
        </w:tc>
      </w:tr>
      <w:tr w:rsidR="009D7F23" w14:paraId="6C0B595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D82C68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D083616"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1F0FD78A"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3DCC920A" w14:textId="77777777" w:rsidR="00916A50" w:rsidRDefault="00916A50" w:rsidP="009D7F23">
            <w:pPr>
              <w:spacing w:before="20" w:after="20"/>
            </w:pPr>
          </w:p>
        </w:tc>
      </w:tr>
      <w:tr w:rsidR="009D7F23" w14:paraId="6B90FE3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A6FDC17"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05B24B8"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439C4976"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DBB0A8F" w14:textId="77777777" w:rsidR="00916A50" w:rsidRDefault="00916A50" w:rsidP="009D7F23">
            <w:pPr>
              <w:spacing w:before="20" w:after="20"/>
            </w:pPr>
          </w:p>
        </w:tc>
      </w:tr>
      <w:tr w:rsidR="009D7F23" w14:paraId="20A1BE83"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347678C0" w14:textId="77777777" w:rsidR="00916A50" w:rsidRPr="004C0837" w:rsidRDefault="00916A50" w:rsidP="009D7F23">
            <w:pPr>
              <w:spacing w:before="20" w:after="20"/>
            </w:pPr>
            <w:r>
              <w:t xml:space="preserve">Other </w:t>
            </w:r>
            <w:r w:rsidRPr="004A6862">
              <w:t>ethnic group</w:t>
            </w:r>
          </w:p>
          <w:p w14:paraId="40032AB4"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48A03C5"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4DBF883D"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47DA66AC" w14:textId="77777777" w:rsidR="00916A50" w:rsidRDefault="00916A50" w:rsidP="009D7F23">
            <w:pPr>
              <w:spacing w:before="20" w:after="20"/>
            </w:pPr>
          </w:p>
        </w:tc>
      </w:tr>
      <w:tr w:rsidR="009D7F23" w14:paraId="63082986"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78165BE3"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CD00B6E"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24532719"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250F9D09" w14:textId="77777777" w:rsidR="00916A50" w:rsidRDefault="00916A50" w:rsidP="009D7F23">
            <w:pPr>
              <w:spacing w:before="20" w:after="20"/>
            </w:pPr>
          </w:p>
        </w:tc>
      </w:tr>
      <w:tr w:rsidR="009D7F23" w14:paraId="6C175A2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4B2DEFEB"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C59D5F9"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5D7295DC"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0FEC020D" w14:textId="77777777" w:rsidR="00916A50" w:rsidRDefault="00916A50" w:rsidP="009D7F23">
            <w:pPr>
              <w:spacing w:before="20" w:after="20"/>
            </w:pPr>
          </w:p>
        </w:tc>
      </w:tr>
      <w:tr w:rsidR="009D7F23" w14:paraId="0A409D01"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6E980AC"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6FA3AD9"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58B0740B"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0460A257"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6C9B8FFE"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6BD3E81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3B7B5AB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0654570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13549ED"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6EFE50F"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5C332592" w14:textId="77777777" w:rsidR="00916A50" w:rsidRPr="009019C2" w:rsidRDefault="00916A50" w:rsidP="009D7F23">
            <w:pPr>
              <w:spacing w:before="20" w:after="20"/>
            </w:pPr>
          </w:p>
        </w:tc>
      </w:tr>
      <w:tr w:rsidR="00916A50" w:rsidRPr="009019C2" w14:paraId="377B804E"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6461D48C"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1823FBB1" w14:textId="77777777" w:rsidR="00916A50" w:rsidRPr="009019C2" w:rsidRDefault="00916A50" w:rsidP="009D7F23">
            <w:pPr>
              <w:spacing w:before="20" w:after="20"/>
            </w:pPr>
          </w:p>
        </w:tc>
      </w:tr>
      <w:tr w:rsidR="00916A50" w:rsidRPr="009019C2" w14:paraId="11111F2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7F6035C"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53EB9DCA" w14:textId="77777777" w:rsidR="00916A50" w:rsidRPr="009019C2" w:rsidRDefault="00916A50" w:rsidP="009D7F23">
            <w:pPr>
              <w:spacing w:before="20" w:after="20"/>
            </w:pPr>
          </w:p>
        </w:tc>
      </w:tr>
      <w:tr w:rsidR="00916A50" w:rsidRPr="009019C2" w14:paraId="56D8A42D"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8E51407"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673E29DB" w14:textId="77777777" w:rsidR="00916A50" w:rsidRPr="009019C2" w:rsidRDefault="00916A50" w:rsidP="009D7F23">
            <w:pPr>
              <w:spacing w:before="20" w:after="20"/>
            </w:pPr>
          </w:p>
        </w:tc>
      </w:tr>
      <w:tr w:rsidR="00916A50" w:rsidRPr="009019C2" w14:paraId="6BFC731F"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501F4895"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5B306E18" w14:textId="77777777" w:rsidR="00916A50" w:rsidRPr="009019C2" w:rsidRDefault="00916A50" w:rsidP="009D7F23">
            <w:pPr>
              <w:spacing w:before="20" w:after="20"/>
            </w:pPr>
          </w:p>
        </w:tc>
      </w:tr>
      <w:tr w:rsidR="00916A50" w:rsidRPr="009019C2" w14:paraId="56B30AD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ED95563"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02AD8AD0" w14:textId="77777777" w:rsidR="00916A50" w:rsidRPr="009019C2" w:rsidRDefault="00916A50" w:rsidP="009D7F23">
            <w:pPr>
              <w:spacing w:before="20" w:after="20"/>
            </w:pPr>
          </w:p>
        </w:tc>
      </w:tr>
    </w:tbl>
    <w:p w14:paraId="2DB43D5E"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55816DFF"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76A30667"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673993A7"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26E25FC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2EA69163"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6165B084"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1531B2D7" w14:textId="77777777" w:rsidR="00916A50" w:rsidRPr="009019C2" w:rsidRDefault="00916A50" w:rsidP="009D7F23">
            <w:pPr>
              <w:spacing w:before="20" w:after="20"/>
            </w:pPr>
          </w:p>
        </w:tc>
      </w:tr>
      <w:tr w:rsidR="00916A50" w:rsidRPr="009019C2" w14:paraId="71680427"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47244E0B"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56D2D5FC" w14:textId="77777777" w:rsidR="00916A50" w:rsidRPr="009019C2" w:rsidRDefault="00916A50" w:rsidP="009D7F23">
            <w:pPr>
              <w:spacing w:before="20" w:after="20"/>
            </w:pPr>
          </w:p>
        </w:tc>
      </w:tr>
      <w:tr w:rsidR="00916A50" w:rsidRPr="009019C2" w14:paraId="19828B05"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E7443AE"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0D553944" w14:textId="77777777" w:rsidR="00916A50" w:rsidRPr="009019C2" w:rsidRDefault="00916A50" w:rsidP="009D7F23">
            <w:pPr>
              <w:spacing w:before="20" w:after="20"/>
            </w:pPr>
          </w:p>
        </w:tc>
      </w:tr>
      <w:tr w:rsidR="00916A50" w:rsidRPr="009019C2" w14:paraId="56F8F32D"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401C03D3"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0DCB9AA9" w14:textId="77777777" w:rsidR="00916A50" w:rsidRPr="009019C2" w:rsidRDefault="00916A50" w:rsidP="009D7F23">
            <w:pPr>
              <w:spacing w:before="20" w:after="20"/>
            </w:pPr>
          </w:p>
        </w:tc>
      </w:tr>
    </w:tbl>
    <w:p w14:paraId="2795DE84"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00D44292" w14:textId="77777777" w:rsidTr="009D7F23">
        <w:trPr>
          <w:trHeight w:val="248"/>
        </w:trPr>
        <w:tc>
          <w:tcPr>
            <w:tcW w:w="1890" w:type="dxa"/>
            <w:tcBorders>
              <w:top w:val="nil"/>
              <w:bottom w:val="nil"/>
              <w:right w:val="single" w:sz="4" w:space="0" w:color="FFFFFF" w:themeColor="background1"/>
            </w:tcBorders>
            <w:shd w:val="clear" w:color="auto" w:fill="63666A"/>
          </w:tcPr>
          <w:p w14:paraId="3B862746"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249D808C"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495945B6"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D8E437F" w14:textId="77777777" w:rsidTr="009D7F23">
        <w:trPr>
          <w:trHeight w:val="263"/>
        </w:trPr>
        <w:tc>
          <w:tcPr>
            <w:tcW w:w="1890" w:type="dxa"/>
            <w:tcBorders>
              <w:top w:val="nil"/>
              <w:bottom w:val="single" w:sz="4" w:space="0" w:color="C8C9C7"/>
              <w:right w:val="single" w:sz="4" w:space="0" w:color="C8C9C7"/>
            </w:tcBorders>
          </w:tcPr>
          <w:p w14:paraId="6A0A7A48"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2F02128C" w14:textId="77777777" w:rsidR="00916A50" w:rsidRPr="009019C2" w:rsidRDefault="00916A50" w:rsidP="009D7F23">
            <w:pPr>
              <w:spacing w:before="20" w:after="20"/>
            </w:pPr>
          </w:p>
        </w:tc>
      </w:tr>
      <w:tr w:rsidR="00916A50" w:rsidRPr="009019C2" w14:paraId="4847135D" w14:textId="77777777" w:rsidTr="009D7F23">
        <w:trPr>
          <w:trHeight w:val="248"/>
        </w:trPr>
        <w:tc>
          <w:tcPr>
            <w:tcW w:w="1890" w:type="dxa"/>
            <w:tcBorders>
              <w:top w:val="single" w:sz="4" w:space="0" w:color="C8C9C7"/>
              <w:bottom w:val="single" w:sz="4" w:space="0" w:color="C8C9C7"/>
              <w:right w:val="single" w:sz="4" w:space="0" w:color="C8C9C7"/>
            </w:tcBorders>
          </w:tcPr>
          <w:p w14:paraId="55C059A5"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4F3BE82E" w14:textId="77777777" w:rsidR="00916A50" w:rsidRPr="009019C2" w:rsidRDefault="00916A50" w:rsidP="009D7F23">
            <w:pPr>
              <w:spacing w:before="20" w:after="20"/>
            </w:pPr>
          </w:p>
        </w:tc>
      </w:tr>
      <w:tr w:rsidR="00916A50" w:rsidRPr="009019C2" w14:paraId="72DF1706" w14:textId="77777777" w:rsidTr="009D7F23">
        <w:trPr>
          <w:trHeight w:val="263"/>
        </w:trPr>
        <w:tc>
          <w:tcPr>
            <w:tcW w:w="1890" w:type="dxa"/>
            <w:tcBorders>
              <w:top w:val="single" w:sz="4" w:space="0" w:color="C8C9C7"/>
              <w:bottom w:val="single" w:sz="4" w:space="0" w:color="C8C9C7"/>
              <w:right w:val="single" w:sz="4" w:space="0" w:color="C8C9C7"/>
            </w:tcBorders>
          </w:tcPr>
          <w:p w14:paraId="69BEAAC7"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2AA85E2" w14:textId="77777777" w:rsidR="00916A50" w:rsidRPr="009019C2" w:rsidRDefault="00916A50" w:rsidP="009D7F23">
            <w:pPr>
              <w:spacing w:before="20" w:after="20"/>
            </w:pPr>
          </w:p>
        </w:tc>
      </w:tr>
      <w:tr w:rsidR="00916A50" w:rsidRPr="009019C2" w14:paraId="6A38563E" w14:textId="77777777" w:rsidTr="009D7F23">
        <w:trPr>
          <w:trHeight w:val="263"/>
        </w:trPr>
        <w:tc>
          <w:tcPr>
            <w:tcW w:w="1890" w:type="dxa"/>
            <w:tcBorders>
              <w:top w:val="single" w:sz="4" w:space="0" w:color="C8C9C7"/>
              <w:bottom w:val="single" w:sz="4" w:space="0" w:color="C8C9C7"/>
              <w:right w:val="single" w:sz="4" w:space="0" w:color="C8C9C7"/>
            </w:tcBorders>
          </w:tcPr>
          <w:p w14:paraId="73833EE8"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0D1142B2" w14:textId="77777777" w:rsidR="00916A50" w:rsidRPr="009019C2" w:rsidRDefault="00916A50" w:rsidP="009D7F23">
            <w:pPr>
              <w:spacing w:before="20" w:after="20"/>
            </w:pPr>
          </w:p>
        </w:tc>
      </w:tr>
      <w:tr w:rsidR="00916A50" w:rsidRPr="009019C2" w14:paraId="3FDED3C2" w14:textId="77777777" w:rsidTr="009D7F23">
        <w:trPr>
          <w:trHeight w:val="263"/>
        </w:trPr>
        <w:tc>
          <w:tcPr>
            <w:tcW w:w="1890" w:type="dxa"/>
            <w:tcBorders>
              <w:top w:val="single" w:sz="4" w:space="0" w:color="C8C9C7"/>
              <w:bottom w:val="single" w:sz="4" w:space="0" w:color="C8C9C7"/>
              <w:right w:val="single" w:sz="4" w:space="0" w:color="C8C9C7"/>
            </w:tcBorders>
          </w:tcPr>
          <w:p w14:paraId="0E516F7A"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652E64D3" w14:textId="77777777" w:rsidR="00916A50" w:rsidRPr="009019C2" w:rsidRDefault="00916A50" w:rsidP="009D7F23">
            <w:pPr>
              <w:spacing w:before="20" w:after="20"/>
            </w:pPr>
          </w:p>
        </w:tc>
      </w:tr>
    </w:tbl>
    <w:p w14:paraId="626EA2E6" w14:textId="77777777" w:rsidR="00916A50" w:rsidRDefault="00916A50" w:rsidP="00916A50"/>
    <w:p w14:paraId="496C4133"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370E2F89" w14:textId="77777777" w:rsidTr="009D7F23">
        <w:trPr>
          <w:trHeight w:val="353"/>
        </w:trPr>
        <w:tc>
          <w:tcPr>
            <w:tcW w:w="3528" w:type="dxa"/>
            <w:tcBorders>
              <w:top w:val="nil"/>
              <w:bottom w:val="nil"/>
              <w:right w:val="single" w:sz="4" w:space="0" w:color="FFFFFF" w:themeColor="background1"/>
            </w:tcBorders>
            <w:shd w:val="clear" w:color="auto" w:fill="63666A"/>
          </w:tcPr>
          <w:p w14:paraId="590E0DB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0B318E5C"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072F279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73857850" w14:textId="77777777" w:rsidTr="009D7F23">
        <w:trPr>
          <w:trHeight w:val="263"/>
        </w:trPr>
        <w:tc>
          <w:tcPr>
            <w:tcW w:w="3528" w:type="dxa"/>
            <w:tcBorders>
              <w:top w:val="nil"/>
              <w:bottom w:val="single" w:sz="4" w:space="0" w:color="C8C9C7"/>
              <w:right w:val="single" w:sz="4" w:space="0" w:color="C8C9C7"/>
            </w:tcBorders>
          </w:tcPr>
          <w:p w14:paraId="36425B49"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2AB4C20F" w14:textId="77777777" w:rsidR="00916A50" w:rsidRPr="009019C2" w:rsidRDefault="00916A50" w:rsidP="009D7F23">
            <w:pPr>
              <w:spacing w:before="20" w:after="20"/>
            </w:pPr>
          </w:p>
        </w:tc>
      </w:tr>
      <w:tr w:rsidR="00916A50" w:rsidRPr="009019C2" w14:paraId="2D8DE2CB" w14:textId="77777777" w:rsidTr="009D7F23">
        <w:trPr>
          <w:trHeight w:val="248"/>
        </w:trPr>
        <w:tc>
          <w:tcPr>
            <w:tcW w:w="3528" w:type="dxa"/>
            <w:tcBorders>
              <w:top w:val="single" w:sz="4" w:space="0" w:color="C8C9C7"/>
              <w:bottom w:val="single" w:sz="4" w:space="0" w:color="C8C9C7"/>
              <w:right w:val="single" w:sz="4" w:space="0" w:color="C8C9C7"/>
            </w:tcBorders>
          </w:tcPr>
          <w:p w14:paraId="62657E1C"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6AA3EB7C" w14:textId="77777777" w:rsidR="00916A50" w:rsidRPr="009019C2" w:rsidRDefault="00916A50" w:rsidP="009D7F23">
            <w:pPr>
              <w:spacing w:before="20" w:after="20"/>
            </w:pPr>
          </w:p>
        </w:tc>
      </w:tr>
      <w:tr w:rsidR="00916A50" w:rsidRPr="009019C2" w14:paraId="7110019A" w14:textId="77777777" w:rsidTr="009D7F23">
        <w:trPr>
          <w:trHeight w:val="263"/>
        </w:trPr>
        <w:tc>
          <w:tcPr>
            <w:tcW w:w="3528" w:type="dxa"/>
            <w:tcBorders>
              <w:top w:val="single" w:sz="4" w:space="0" w:color="C8C9C7"/>
              <w:bottom w:val="single" w:sz="4" w:space="0" w:color="C8C9C7"/>
              <w:right w:val="single" w:sz="4" w:space="0" w:color="C8C9C7"/>
            </w:tcBorders>
          </w:tcPr>
          <w:p w14:paraId="37424B0E"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0546329A" w14:textId="77777777" w:rsidR="00916A50" w:rsidRPr="009019C2" w:rsidRDefault="00916A50" w:rsidP="009D7F23">
            <w:pPr>
              <w:spacing w:before="20" w:after="20"/>
            </w:pPr>
          </w:p>
        </w:tc>
      </w:tr>
      <w:tr w:rsidR="00916A50" w:rsidRPr="009019C2" w14:paraId="5486BE3F" w14:textId="77777777" w:rsidTr="009D7F23">
        <w:trPr>
          <w:trHeight w:val="263"/>
        </w:trPr>
        <w:tc>
          <w:tcPr>
            <w:tcW w:w="3528" w:type="dxa"/>
            <w:tcBorders>
              <w:top w:val="single" w:sz="4" w:space="0" w:color="C8C9C7"/>
              <w:bottom w:val="single" w:sz="4" w:space="0" w:color="C8C9C7"/>
              <w:right w:val="single" w:sz="4" w:space="0" w:color="C8C9C7"/>
            </w:tcBorders>
          </w:tcPr>
          <w:p w14:paraId="0E1A71FA"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27932F35" w14:textId="77777777" w:rsidR="00916A50" w:rsidRPr="009019C2" w:rsidRDefault="00916A50" w:rsidP="009D7F23">
            <w:pPr>
              <w:spacing w:before="20" w:after="20"/>
            </w:pPr>
          </w:p>
        </w:tc>
      </w:tr>
      <w:tr w:rsidR="00916A50" w:rsidRPr="009019C2" w14:paraId="0E692BE6" w14:textId="77777777" w:rsidTr="009D7F23">
        <w:trPr>
          <w:trHeight w:val="248"/>
        </w:trPr>
        <w:tc>
          <w:tcPr>
            <w:tcW w:w="3528" w:type="dxa"/>
            <w:tcBorders>
              <w:top w:val="single" w:sz="4" w:space="0" w:color="C8C9C7"/>
              <w:bottom w:val="single" w:sz="4" w:space="0" w:color="C8C9C7"/>
              <w:right w:val="single" w:sz="4" w:space="0" w:color="C8C9C7"/>
            </w:tcBorders>
          </w:tcPr>
          <w:p w14:paraId="503D675A"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5EB2DA2F" w14:textId="77777777" w:rsidR="00916A50" w:rsidRPr="009019C2" w:rsidRDefault="00916A50" w:rsidP="009D7F23">
            <w:pPr>
              <w:spacing w:before="20" w:after="20"/>
            </w:pPr>
          </w:p>
        </w:tc>
      </w:tr>
      <w:tr w:rsidR="00916A50" w:rsidRPr="009019C2" w14:paraId="2E773705" w14:textId="77777777" w:rsidTr="009D7F23">
        <w:trPr>
          <w:trHeight w:val="263"/>
        </w:trPr>
        <w:tc>
          <w:tcPr>
            <w:tcW w:w="3528" w:type="dxa"/>
            <w:tcBorders>
              <w:top w:val="single" w:sz="4" w:space="0" w:color="C8C9C7"/>
              <w:bottom w:val="single" w:sz="4" w:space="0" w:color="C8C9C7"/>
              <w:right w:val="single" w:sz="4" w:space="0" w:color="C8C9C7"/>
            </w:tcBorders>
          </w:tcPr>
          <w:p w14:paraId="73C5BC77"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03DC1DFD" w14:textId="77777777" w:rsidR="00916A50" w:rsidRPr="009019C2" w:rsidRDefault="00916A50" w:rsidP="009D7F23">
            <w:pPr>
              <w:spacing w:before="20" w:after="20"/>
            </w:pPr>
          </w:p>
        </w:tc>
      </w:tr>
      <w:tr w:rsidR="00916A50" w:rsidRPr="009019C2" w14:paraId="7844E08B" w14:textId="77777777" w:rsidTr="009D7F23">
        <w:trPr>
          <w:trHeight w:val="263"/>
        </w:trPr>
        <w:tc>
          <w:tcPr>
            <w:tcW w:w="3528" w:type="dxa"/>
            <w:tcBorders>
              <w:top w:val="single" w:sz="4" w:space="0" w:color="C8C9C7"/>
              <w:bottom w:val="single" w:sz="4" w:space="0" w:color="C8C9C7"/>
              <w:right w:val="single" w:sz="4" w:space="0" w:color="C8C9C7"/>
            </w:tcBorders>
          </w:tcPr>
          <w:p w14:paraId="2E8698ED"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7CA59B54" w14:textId="77777777" w:rsidR="00916A50" w:rsidRPr="009019C2" w:rsidRDefault="00916A50" w:rsidP="009D7F23">
            <w:pPr>
              <w:spacing w:before="20" w:after="20"/>
            </w:pPr>
          </w:p>
        </w:tc>
      </w:tr>
      <w:tr w:rsidR="00916A50" w:rsidRPr="009019C2" w14:paraId="72A38DDA" w14:textId="77777777" w:rsidTr="009D7F23">
        <w:trPr>
          <w:trHeight w:val="263"/>
        </w:trPr>
        <w:tc>
          <w:tcPr>
            <w:tcW w:w="3528" w:type="dxa"/>
            <w:tcBorders>
              <w:top w:val="single" w:sz="4" w:space="0" w:color="C8C9C7"/>
              <w:bottom w:val="single" w:sz="4" w:space="0" w:color="C8C9C7"/>
              <w:right w:val="single" w:sz="4" w:space="0" w:color="C8C9C7"/>
            </w:tcBorders>
          </w:tcPr>
          <w:p w14:paraId="05673E98"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64D8F7B4" w14:textId="77777777" w:rsidR="00916A50" w:rsidRPr="009019C2" w:rsidRDefault="00916A50" w:rsidP="009D7F23">
            <w:pPr>
              <w:spacing w:before="20" w:after="20"/>
            </w:pPr>
          </w:p>
        </w:tc>
      </w:tr>
      <w:tr w:rsidR="00916A50" w:rsidRPr="009019C2" w14:paraId="48A3699C" w14:textId="77777777" w:rsidTr="009D7F23">
        <w:trPr>
          <w:trHeight w:val="263"/>
        </w:trPr>
        <w:tc>
          <w:tcPr>
            <w:tcW w:w="3528" w:type="dxa"/>
            <w:tcBorders>
              <w:top w:val="single" w:sz="4" w:space="0" w:color="C8C9C7"/>
              <w:bottom w:val="nil"/>
              <w:right w:val="single" w:sz="4" w:space="0" w:color="C8C9C7"/>
            </w:tcBorders>
          </w:tcPr>
          <w:p w14:paraId="0785DFC1"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35E5B6D2"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1BD6EF8A"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40175EE9"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5BA0F74C"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493BF29B"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161ECACE" w14:textId="77777777" w:rsidTr="0069021A">
        <w:trPr>
          <w:trHeight w:val="263"/>
        </w:trPr>
        <w:tc>
          <w:tcPr>
            <w:tcW w:w="4068" w:type="dxa"/>
            <w:tcBorders>
              <w:top w:val="nil"/>
              <w:left w:val="nil"/>
              <w:bottom w:val="single" w:sz="4" w:space="0" w:color="C8C9C7"/>
              <w:right w:val="single" w:sz="4" w:space="0" w:color="C8C9C7"/>
            </w:tcBorders>
          </w:tcPr>
          <w:p w14:paraId="1FB042B3"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47FB7E08" w14:textId="77777777" w:rsidR="0069021A" w:rsidRPr="009019C2" w:rsidRDefault="0069021A" w:rsidP="0069021A">
            <w:pPr>
              <w:spacing w:before="20" w:after="20"/>
            </w:pPr>
          </w:p>
        </w:tc>
      </w:tr>
      <w:tr w:rsidR="0069021A" w:rsidRPr="009019C2" w14:paraId="23405BD7"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365708C5"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43F82F6E" w14:textId="77777777" w:rsidR="0069021A" w:rsidRPr="009019C2" w:rsidRDefault="0069021A" w:rsidP="0069021A">
            <w:pPr>
              <w:spacing w:before="20" w:after="20"/>
            </w:pPr>
          </w:p>
        </w:tc>
      </w:tr>
      <w:tr w:rsidR="0069021A" w:rsidRPr="009019C2" w14:paraId="1AB43C8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7100884"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3D239FBF" w14:textId="77777777" w:rsidR="0069021A" w:rsidRPr="009019C2" w:rsidRDefault="0069021A" w:rsidP="0069021A">
            <w:pPr>
              <w:spacing w:before="20" w:after="20"/>
            </w:pPr>
          </w:p>
        </w:tc>
      </w:tr>
      <w:tr w:rsidR="0069021A" w:rsidRPr="009019C2" w14:paraId="13BEF98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F82CE3A"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282E4FFA" w14:textId="77777777" w:rsidR="0069021A" w:rsidRPr="009019C2" w:rsidRDefault="0069021A" w:rsidP="0069021A">
            <w:pPr>
              <w:spacing w:before="20" w:after="20"/>
            </w:pPr>
          </w:p>
        </w:tc>
      </w:tr>
      <w:tr w:rsidR="0069021A" w:rsidRPr="009019C2" w14:paraId="26D10A8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0782D87"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3D775A54" w14:textId="77777777" w:rsidR="0069021A" w:rsidRPr="009019C2" w:rsidRDefault="0069021A" w:rsidP="0069021A">
            <w:pPr>
              <w:spacing w:before="20" w:after="20"/>
            </w:pPr>
          </w:p>
        </w:tc>
      </w:tr>
      <w:tr w:rsidR="0069021A" w:rsidRPr="009019C2" w14:paraId="774F5EE5"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C8DB7DB"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3D32C18" w14:textId="77777777" w:rsidR="0069021A" w:rsidRPr="009019C2" w:rsidRDefault="0069021A" w:rsidP="0069021A">
            <w:pPr>
              <w:spacing w:before="20" w:after="20"/>
            </w:pPr>
          </w:p>
        </w:tc>
      </w:tr>
      <w:tr w:rsidR="0069021A" w:rsidRPr="009019C2" w14:paraId="5BAC81E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3AF870A7"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68067B13" w14:textId="77777777" w:rsidR="0069021A" w:rsidRPr="009019C2" w:rsidRDefault="0069021A" w:rsidP="0069021A">
            <w:pPr>
              <w:spacing w:before="20" w:after="20"/>
            </w:pPr>
          </w:p>
        </w:tc>
      </w:tr>
      <w:tr w:rsidR="0069021A" w:rsidRPr="009019C2" w14:paraId="4B63FB4C"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3FFB038"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03180427" w14:textId="77777777" w:rsidR="0069021A" w:rsidRPr="009019C2" w:rsidRDefault="0069021A" w:rsidP="0069021A">
            <w:pPr>
              <w:spacing w:before="20" w:after="20"/>
            </w:pPr>
          </w:p>
        </w:tc>
      </w:tr>
      <w:tr w:rsidR="0069021A" w:rsidRPr="009019C2" w14:paraId="24016E5D"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5AC761E"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543C2FC5" w14:textId="77777777" w:rsidR="0069021A" w:rsidRPr="009019C2" w:rsidRDefault="0069021A" w:rsidP="0069021A">
            <w:pPr>
              <w:spacing w:before="20" w:after="20"/>
            </w:pPr>
          </w:p>
        </w:tc>
      </w:tr>
      <w:tr w:rsidR="0069021A" w:rsidRPr="009019C2" w14:paraId="2534CCA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5F3986F"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4D2BD26F" w14:textId="77777777" w:rsidR="0069021A" w:rsidRPr="009019C2" w:rsidRDefault="0069021A" w:rsidP="0069021A">
            <w:pPr>
              <w:spacing w:before="20" w:after="20"/>
            </w:pPr>
          </w:p>
        </w:tc>
      </w:tr>
      <w:tr w:rsidR="0069021A" w:rsidRPr="009019C2" w14:paraId="36932C10"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59D1FAD"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27D52257" w14:textId="77777777" w:rsidR="0069021A" w:rsidRPr="009019C2" w:rsidRDefault="0069021A" w:rsidP="0069021A">
            <w:pPr>
              <w:spacing w:before="20" w:after="20"/>
            </w:pPr>
          </w:p>
        </w:tc>
      </w:tr>
      <w:tr w:rsidR="0069021A" w:rsidRPr="009019C2" w14:paraId="6EDBCFC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70E2E17"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060AFEC0" w14:textId="77777777" w:rsidR="0069021A" w:rsidRPr="009019C2" w:rsidRDefault="0069021A" w:rsidP="0069021A">
            <w:pPr>
              <w:spacing w:before="20" w:after="20"/>
            </w:pPr>
          </w:p>
        </w:tc>
      </w:tr>
    </w:tbl>
    <w:p w14:paraId="01BF292A" w14:textId="77777777" w:rsidR="00916A50" w:rsidRDefault="00916A50" w:rsidP="00916A50"/>
    <w:p w14:paraId="1D9AED54"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14DB7" w14:textId="77777777" w:rsidR="002642CE" w:rsidRDefault="002642CE" w:rsidP="00FE4164">
      <w:r>
        <w:separator/>
      </w:r>
    </w:p>
  </w:endnote>
  <w:endnote w:type="continuationSeparator" w:id="0">
    <w:p w14:paraId="56EA354B"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871F9"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5BBD" w14:textId="77777777"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C79E7" w14:textId="77777777" w:rsidR="002642CE" w:rsidRDefault="002642CE" w:rsidP="00FE4164">
      <w:r>
        <w:separator/>
      </w:r>
    </w:p>
  </w:footnote>
  <w:footnote w:type="continuationSeparator" w:id="0">
    <w:p w14:paraId="36D7B461"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0620C"/>
    <w:rsid w:val="002642CE"/>
    <w:rsid w:val="002B084D"/>
    <w:rsid w:val="002B42B3"/>
    <w:rsid w:val="00301E2E"/>
    <w:rsid w:val="00326D06"/>
    <w:rsid w:val="00394E4E"/>
    <w:rsid w:val="003D20F7"/>
    <w:rsid w:val="003D4A04"/>
    <w:rsid w:val="00425E04"/>
    <w:rsid w:val="004B3676"/>
    <w:rsid w:val="004F13B0"/>
    <w:rsid w:val="005C5F6F"/>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D5277"/>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4F334AF2"/>
  <w15:docId w15:val="{B1E56034-AF33-4D82-AEFC-8191E120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89169CD3A984A9E03E985951334B0" ma:contentTypeVersion="11" ma:contentTypeDescription="Create a new document." ma:contentTypeScope="" ma:versionID="4a4bd9a7506fe3b7f5dd5d0b4a17d156">
  <xsd:schema xmlns:xsd="http://www.w3.org/2001/XMLSchema" xmlns:xs="http://www.w3.org/2001/XMLSchema" xmlns:p="http://schemas.microsoft.com/office/2006/metadata/properties" xmlns:ns3="875b0067-cb39-4ac4-8bd5-7d58ed99c0c6" xmlns:ns4="9b932b9c-01d7-4f74-bc13-32a5a4134417" targetNamespace="http://schemas.microsoft.com/office/2006/metadata/properties" ma:root="true" ma:fieldsID="d3358b15bbdf03e9d1d04f012cc65c2d" ns3:_="" ns4:_="">
    <xsd:import namespace="875b0067-cb39-4ac4-8bd5-7d58ed99c0c6"/>
    <xsd:import namespace="9b932b9c-01d7-4f74-bc13-32a5a41344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b0067-cb39-4ac4-8bd5-7d58ed99c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32b9c-01d7-4f74-bc13-32a5a41344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E29720-B2C3-43B9-BF44-F0830AB6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b0067-cb39-4ac4-8bd5-7d58ed99c0c6"/>
    <ds:schemaRef ds:uri="9b932b9c-01d7-4f74-bc13-32a5a4134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CDA4C-303F-456B-88BD-E7AEFE3C1531}">
  <ds:schemaRefs>
    <ds:schemaRef ds:uri="http://schemas.microsoft.com/sharepoint/v3/contenttype/forms"/>
  </ds:schemaRefs>
</ds:datastoreItem>
</file>

<file path=customXml/itemProps3.xml><?xml version="1.0" encoding="utf-8"?>
<ds:datastoreItem xmlns:ds="http://schemas.openxmlformats.org/officeDocument/2006/customXml" ds:itemID="{4E206190-BDD3-42EA-AE5D-FF69BA56356D}">
  <ds:schemaRefs>
    <ds:schemaRef ds:uri="http://purl.org/dc/terms/"/>
    <ds:schemaRef ds:uri="http://schemas.openxmlformats.org/package/2006/metadata/core-properties"/>
    <ds:schemaRef ds:uri="875b0067-cb39-4ac4-8bd5-7d58ed99c0c6"/>
    <ds:schemaRef ds:uri="http://purl.org/dc/dcmitype/"/>
    <ds:schemaRef ds:uri="9b932b9c-01d7-4f74-bc13-32a5a413441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Michelle Norbury</cp:lastModifiedBy>
  <cp:revision>2</cp:revision>
  <cp:lastPrinted>2017-09-19T10:34:00Z</cp:lastPrinted>
  <dcterms:created xsi:type="dcterms:W3CDTF">2019-09-09T13:42:00Z</dcterms:created>
  <dcterms:modified xsi:type="dcterms:W3CDTF">2019-09-09T13:42:00Z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0x01010060989169CD3A984A9E03E985951334B0</vt:lpwstr>
  </property>
</Properties>
</file>