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5F866" w14:textId="5AA7CA67" w:rsidR="0020620C" w:rsidRPr="00EA5B24" w:rsidRDefault="009C3A28" w:rsidP="0020620C">
      <w:pPr>
        <w:jc w:val="center"/>
        <w:rPr>
          <w:rFonts w:ascii="Arial" w:hAnsi="Arial" w:cs="Arial"/>
          <w:b/>
          <w:sz w:val="28"/>
          <w:szCs w:val="28"/>
        </w:rPr>
      </w:pPr>
      <w:r>
        <w:rPr>
          <w:noProof/>
          <w:color w:val="4F81BD" w:themeColor="accent1"/>
          <w:lang w:eastAsia="en-GB"/>
        </w:rPr>
        <w:drawing>
          <wp:anchor distT="0" distB="0" distL="114300" distR="114300" simplePos="0" relativeHeight="251676672" behindDoc="0" locked="0" layoutInCell="1" allowOverlap="1" wp14:anchorId="01EF4F8F" wp14:editId="322BE114">
            <wp:simplePos x="0" y="0"/>
            <wp:positionH relativeFrom="column">
              <wp:posOffset>-9525</wp:posOffset>
            </wp:positionH>
            <wp:positionV relativeFrom="paragraph">
              <wp:posOffset>-66675</wp:posOffset>
            </wp:positionV>
            <wp:extent cx="1225484" cy="12477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ound vision.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5484" cy="1247775"/>
                    </a:xfrm>
                    <a:prstGeom prst="rect">
                      <a:avLst/>
                    </a:prstGeom>
                  </pic:spPr>
                </pic:pic>
              </a:graphicData>
            </a:graphic>
            <wp14:sizeRelH relativeFrom="margin">
              <wp14:pctWidth>0</wp14:pctWidth>
            </wp14:sizeRelH>
            <wp14:sizeRelV relativeFrom="margin">
              <wp14:pctHeight>0</wp14:pctHeight>
            </wp14:sizeRelV>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19AD2087" wp14:editId="1CC0F85E">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118F5BC4" w14:textId="77777777" w:rsidR="00956D13" w:rsidRPr="002642CE" w:rsidRDefault="00956D13" w:rsidP="00956D13">
                            <w:pPr>
                              <w:spacing w:before="120"/>
                              <w:rPr>
                                <w:sz w:val="16"/>
                                <w:szCs w:val="16"/>
                              </w:rPr>
                            </w:pPr>
                            <w:r w:rsidRPr="002642CE">
                              <w:rPr>
                                <w:sz w:val="16"/>
                                <w:szCs w:val="16"/>
                              </w:rPr>
                              <w:t>Internal use only</w:t>
                            </w:r>
                          </w:p>
                          <w:p w14:paraId="43C025CD" w14:textId="77777777" w:rsidR="00956D13" w:rsidRPr="002642CE" w:rsidRDefault="00956D13" w:rsidP="00956D13">
                            <w:pPr>
                              <w:rPr>
                                <w:sz w:val="16"/>
                                <w:szCs w:val="16"/>
                              </w:rPr>
                            </w:pPr>
                            <w:r w:rsidRPr="002642CE">
                              <w:rPr>
                                <w:sz w:val="16"/>
                                <w:szCs w:val="16"/>
                              </w:rPr>
                              <w:t xml:space="preserve">Reference no: </w:t>
                            </w:r>
                            <w:r>
                              <w:rPr>
                                <w:sz w:val="16"/>
                                <w:szCs w:val="16"/>
                              </w:rPr>
                              <w:t xml:space="preserve"> </w:t>
                            </w:r>
                          </w:p>
                          <w:p w14:paraId="3D76FAC5" w14:textId="77777777"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D2087"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14:paraId="118F5BC4" w14:textId="77777777" w:rsidR="00956D13" w:rsidRPr="002642CE" w:rsidRDefault="00956D13" w:rsidP="00956D13">
                      <w:pPr>
                        <w:spacing w:before="120"/>
                        <w:rPr>
                          <w:sz w:val="16"/>
                          <w:szCs w:val="16"/>
                        </w:rPr>
                      </w:pPr>
                      <w:r w:rsidRPr="002642CE">
                        <w:rPr>
                          <w:sz w:val="16"/>
                          <w:szCs w:val="16"/>
                        </w:rPr>
                        <w:t>Internal use only</w:t>
                      </w:r>
                    </w:p>
                    <w:p w14:paraId="43C025CD" w14:textId="77777777" w:rsidR="00956D13" w:rsidRPr="002642CE" w:rsidRDefault="00956D13" w:rsidP="00956D13">
                      <w:pPr>
                        <w:rPr>
                          <w:sz w:val="16"/>
                          <w:szCs w:val="16"/>
                        </w:rPr>
                      </w:pPr>
                      <w:r w:rsidRPr="002642CE">
                        <w:rPr>
                          <w:sz w:val="16"/>
                          <w:szCs w:val="16"/>
                        </w:rPr>
                        <w:t xml:space="preserve">Reference no: </w:t>
                      </w:r>
                      <w:r>
                        <w:rPr>
                          <w:sz w:val="16"/>
                          <w:szCs w:val="16"/>
                        </w:rPr>
                        <w:t xml:space="preserve"> </w:t>
                      </w:r>
                    </w:p>
                    <w:p w14:paraId="3D76FAC5" w14:textId="77777777" w:rsidR="00956D13" w:rsidRPr="002642CE" w:rsidRDefault="00956D13" w:rsidP="00956D13">
                      <w:pPr>
                        <w:rPr>
                          <w:sz w:val="16"/>
                          <w:szCs w:val="16"/>
                        </w:rPr>
                      </w:pPr>
                      <w:r w:rsidRPr="002642CE">
                        <w:rPr>
                          <w:sz w:val="16"/>
                          <w:szCs w:val="16"/>
                        </w:rPr>
                        <w:t xml:space="preserve">Date received: </w:t>
                      </w:r>
                    </w:p>
                  </w:txbxContent>
                </v:textbox>
              </v:shape>
            </w:pict>
          </mc:Fallback>
        </mc:AlternateContent>
      </w:r>
      <w:r w:rsidR="0020620C" w:rsidRPr="00EA5B24">
        <w:rPr>
          <w:rFonts w:ascii="Arial" w:hAnsi="Arial" w:cs="Arial"/>
          <w:b/>
          <w:sz w:val="28"/>
          <w:szCs w:val="28"/>
        </w:rPr>
        <w:t>Folksworth C of E (C) Primary School</w:t>
      </w:r>
    </w:p>
    <w:p w14:paraId="15773427" w14:textId="77777777" w:rsidR="002642CE" w:rsidRPr="002642CE" w:rsidRDefault="002642CE" w:rsidP="002642CE">
      <w:pPr>
        <w:rPr>
          <w:i/>
        </w:rPr>
      </w:pPr>
    </w:p>
    <w:p w14:paraId="19188081" w14:textId="77777777" w:rsidR="002642CE" w:rsidRDefault="002642CE" w:rsidP="00D84751">
      <w:pPr>
        <w:pStyle w:val="Heading1"/>
      </w:pPr>
      <w:bookmarkStart w:id="0" w:name="_GoBack"/>
      <w:bookmarkEnd w:id="0"/>
    </w:p>
    <w:p w14:paraId="5C06A183" w14:textId="77777777" w:rsidR="002642CE" w:rsidRDefault="002642CE" w:rsidP="002642CE">
      <w:pPr>
        <w:pStyle w:val="Heading1"/>
        <w:jc w:val="center"/>
      </w:pPr>
      <w:r w:rsidRPr="002642CE">
        <w:rPr>
          <w:sz w:val="28"/>
          <w:szCs w:val="28"/>
        </w:rPr>
        <w:t>Empl</w:t>
      </w:r>
      <w:r w:rsidR="00DE75DE">
        <w:rPr>
          <w:sz w:val="28"/>
          <w:szCs w:val="28"/>
        </w:rPr>
        <w:t>oyment Application Form: Support</w:t>
      </w:r>
      <w:r w:rsidR="006A758C" w:rsidRPr="00823F5E">
        <w:t xml:space="preserve"> </w:t>
      </w:r>
    </w:p>
    <w:p w14:paraId="056F17D4" w14:textId="77777777" w:rsidR="002642CE" w:rsidRPr="002642CE" w:rsidRDefault="006A758C" w:rsidP="005D1872">
      <w:pPr>
        <w:spacing w:before="240"/>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14:paraId="11F1CF73" w14:textId="77777777" w:rsidR="002642CE" w:rsidRDefault="002642CE" w:rsidP="005D1872">
      <w:pPr>
        <w:spacing w:before="240"/>
      </w:pPr>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p w14:paraId="04B0216F" w14:textId="77777777" w:rsidR="005D1872" w:rsidRDefault="005D1872" w:rsidP="005D1872">
      <w:pPr>
        <w:spacing w:before="240"/>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2BAC3CCA" w14:textId="77777777" w:rsidTr="00B56BB8">
        <w:tc>
          <w:tcPr>
            <w:tcW w:w="3529" w:type="dxa"/>
            <w:shd w:val="clear" w:color="auto" w:fill="63666A"/>
          </w:tcPr>
          <w:p w14:paraId="73FF4AB4" w14:textId="77777777"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14:paraId="23E1E21D" w14:textId="77777777" w:rsidR="002642CE" w:rsidRDefault="002642CE" w:rsidP="002642CE">
            <w:pPr>
              <w:pStyle w:val="Numbered"/>
              <w:numPr>
                <w:ilvl w:val="0"/>
                <w:numId w:val="0"/>
              </w:numPr>
              <w:spacing w:before="120"/>
              <w:ind w:left="360"/>
              <w:jc w:val="both"/>
            </w:pPr>
          </w:p>
        </w:tc>
      </w:tr>
    </w:tbl>
    <w:p w14:paraId="09A4EB73" w14:textId="77777777"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14:paraId="16E95AFE" w14:textId="77777777" w:rsidR="001F3F6E" w:rsidRPr="001F3F6E" w:rsidRDefault="001F3F6E" w:rsidP="001F3F6E"/>
    <w:p w14:paraId="11548F4E" w14:textId="77777777"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326C7C54" wp14:editId="06EA5FA9">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37768C"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68649243" wp14:editId="754BF332">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CD230C"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14:paraId="740A4C52" w14:textId="77777777"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14:paraId="4A1ECD57" w14:textId="77777777"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14:paraId="1AB85DA5" w14:textId="77777777" w:rsidR="002642CE" w:rsidRPr="00956D13" w:rsidRDefault="002642CE" w:rsidP="001F3F6E">
      <w:pPr>
        <w:pStyle w:val="Section-Level1"/>
        <w:numPr>
          <w:ilvl w:val="0"/>
          <w:numId w:val="20"/>
        </w:numPr>
        <w:ind w:left="360"/>
        <w:rPr>
          <w:sz w:val="22"/>
          <w:szCs w:val="22"/>
        </w:rPr>
      </w:pPr>
      <w:r w:rsidRPr="00956D13">
        <w:rPr>
          <w:sz w:val="22"/>
          <w:szCs w:val="22"/>
        </w:rPr>
        <w:t>Current/Most Recent Employment</w:t>
      </w:r>
      <w:r w:rsidR="00DE75DE">
        <w:rPr>
          <w:sz w:val="22"/>
          <w:szCs w:val="22"/>
        </w:rPr>
        <w:t xml:space="preserve">: </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5"/>
        <w:gridCol w:w="5493"/>
      </w:tblGrid>
      <w:tr w:rsidR="001F3F6E" w14:paraId="22BB1D13" w14:textId="77777777" w:rsidTr="00B56BB8">
        <w:tc>
          <w:tcPr>
            <w:tcW w:w="4950" w:type="dxa"/>
            <w:tcBorders>
              <w:bottom w:val="single" w:sz="4" w:space="0" w:color="FFFFFF" w:themeColor="background1"/>
            </w:tcBorders>
            <w:shd w:val="clear" w:color="auto" w:fill="63666A"/>
          </w:tcPr>
          <w:p w14:paraId="2DED5105" w14:textId="77777777"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Name, address of employer</w:t>
            </w:r>
          </w:p>
        </w:tc>
        <w:tc>
          <w:tcPr>
            <w:tcW w:w="5624" w:type="dxa"/>
          </w:tcPr>
          <w:p w14:paraId="0449EAA3" w14:textId="77777777" w:rsidR="001F3F6E" w:rsidRDefault="001F3F6E" w:rsidP="005D1872">
            <w:pPr>
              <w:spacing w:before="120" w:after="120"/>
            </w:pPr>
          </w:p>
        </w:tc>
      </w:tr>
      <w:tr w:rsidR="00956D13" w14:paraId="1B977F45" w14:textId="77777777" w:rsidTr="00B56BB8">
        <w:tc>
          <w:tcPr>
            <w:tcW w:w="4950" w:type="dxa"/>
            <w:tcBorders>
              <w:top w:val="single" w:sz="4" w:space="0" w:color="FFFFFF" w:themeColor="background1"/>
              <w:bottom w:val="single" w:sz="4" w:space="0" w:color="FFFFFF" w:themeColor="background1"/>
            </w:tcBorders>
            <w:shd w:val="clear" w:color="auto" w:fill="63666A"/>
          </w:tcPr>
          <w:p w14:paraId="7F571BAB" w14:textId="77777777" w:rsidR="00956D13"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 xml:space="preserve">Job title </w:t>
            </w:r>
          </w:p>
          <w:p w14:paraId="4BCD710C" w14:textId="77777777" w:rsidR="001F3F6E" w:rsidRPr="00B56BB8" w:rsidRDefault="001F3F6E" w:rsidP="005D1872">
            <w:pPr>
              <w:pStyle w:val="Numbered"/>
              <w:numPr>
                <w:ilvl w:val="0"/>
                <w:numId w:val="0"/>
              </w:numPr>
              <w:spacing w:before="120"/>
              <w:ind w:hanging="18"/>
              <w:rPr>
                <w:i/>
                <w:color w:val="FFFFFF" w:themeColor="background1"/>
                <w:szCs w:val="21"/>
              </w:rPr>
            </w:pPr>
            <w:r w:rsidRPr="00B56BB8">
              <w:rPr>
                <w:i/>
                <w:color w:val="FFFFFF" w:themeColor="background1"/>
                <w:szCs w:val="21"/>
              </w:rPr>
              <w:t>Please enclose a copy of the</w:t>
            </w:r>
            <w:r w:rsidR="00DE75DE">
              <w:rPr>
                <w:i/>
                <w:color w:val="FFFFFF" w:themeColor="background1"/>
                <w:szCs w:val="21"/>
              </w:rPr>
              <w:t xml:space="preserve"> job description, </w:t>
            </w:r>
            <w:r w:rsidR="00DE75DE">
              <w:rPr>
                <w:i/>
                <w:color w:val="FFFFFF" w:themeColor="background1"/>
                <w:szCs w:val="21"/>
              </w:rPr>
              <w:br/>
              <w:t>if possible</w:t>
            </w:r>
          </w:p>
        </w:tc>
        <w:tc>
          <w:tcPr>
            <w:tcW w:w="5624" w:type="dxa"/>
          </w:tcPr>
          <w:p w14:paraId="2376B200" w14:textId="77777777" w:rsidR="001F3F6E" w:rsidRDefault="001F3F6E" w:rsidP="005D1872">
            <w:pPr>
              <w:pStyle w:val="Section-Level1"/>
              <w:spacing w:before="120"/>
            </w:pPr>
          </w:p>
        </w:tc>
      </w:tr>
      <w:tr w:rsidR="00956D13" w14:paraId="3428AA6F" w14:textId="77777777" w:rsidTr="00B56BB8">
        <w:tc>
          <w:tcPr>
            <w:tcW w:w="4950" w:type="dxa"/>
            <w:tcBorders>
              <w:top w:val="single" w:sz="4" w:space="0" w:color="FFFFFF" w:themeColor="background1"/>
              <w:bottom w:val="single" w:sz="4" w:space="0" w:color="FFFFFF" w:themeColor="background1"/>
            </w:tcBorders>
            <w:shd w:val="clear" w:color="auto" w:fill="63666A"/>
          </w:tcPr>
          <w:p w14:paraId="1DFA48AB" w14:textId="77777777"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appointed to</w:t>
            </w:r>
            <w:r w:rsidR="00DE75DE">
              <w:rPr>
                <w:color w:val="FFFFFF" w:themeColor="background1"/>
                <w:szCs w:val="21"/>
              </w:rPr>
              <w:t xml:space="preserve"> current </w:t>
            </w:r>
            <w:r w:rsidRPr="00B56BB8">
              <w:rPr>
                <w:color w:val="FFFFFF" w:themeColor="background1"/>
                <w:szCs w:val="21"/>
              </w:rPr>
              <w:t>post</w:t>
            </w:r>
          </w:p>
        </w:tc>
        <w:tc>
          <w:tcPr>
            <w:tcW w:w="5624" w:type="dxa"/>
          </w:tcPr>
          <w:p w14:paraId="25C2905B" w14:textId="77777777" w:rsidR="001F3F6E" w:rsidRDefault="001F3F6E" w:rsidP="005D1872">
            <w:pPr>
              <w:pStyle w:val="Section-Level1"/>
              <w:spacing w:before="120"/>
            </w:pPr>
          </w:p>
        </w:tc>
      </w:tr>
      <w:tr w:rsidR="00956D13" w14:paraId="777ECED1" w14:textId="77777777" w:rsidTr="00B56BB8">
        <w:tc>
          <w:tcPr>
            <w:tcW w:w="4950" w:type="dxa"/>
            <w:tcBorders>
              <w:top w:val="single" w:sz="4" w:space="0" w:color="FFFFFF" w:themeColor="background1"/>
              <w:bottom w:val="single" w:sz="4" w:space="0" w:color="FFFFFF" w:themeColor="background1"/>
            </w:tcBorders>
            <w:shd w:val="clear" w:color="auto" w:fill="63666A"/>
          </w:tcPr>
          <w:p w14:paraId="171F20B8" w14:textId="77777777"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Current s</w:t>
            </w:r>
            <w:r w:rsidR="001F3F6E" w:rsidRPr="00B56BB8">
              <w:rPr>
                <w:color w:val="FFFFFF" w:themeColor="background1"/>
                <w:szCs w:val="21"/>
              </w:rPr>
              <w:t>alary</w:t>
            </w:r>
          </w:p>
        </w:tc>
        <w:tc>
          <w:tcPr>
            <w:tcW w:w="5624" w:type="dxa"/>
          </w:tcPr>
          <w:p w14:paraId="2036F5C2" w14:textId="77777777" w:rsidR="001F3F6E" w:rsidRDefault="001F3F6E" w:rsidP="005D1872">
            <w:pPr>
              <w:pStyle w:val="Section-Level1"/>
              <w:spacing w:before="120"/>
            </w:pPr>
          </w:p>
        </w:tc>
      </w:tr>
      <w:tr w:rsidR="00956D13" w14:paraId="7C818386" w14:textId="77777777" w:rsidTr="00B56BB8">
        <w:tc>
          <w:tcPr>
            <w:tcW w:w="4950" w:type="dxa"/>
            <w:tcBorders>
              <w:top w:val="single" w:sz="4" w:space="0" w:color="FFFFFF" w:themeColor="background1"/>
            </w:tcBorders>
            <w:shd w:val="clear" w:color="auto" w:fill="63666A"/>
          </w:tcPr>
          <w:p w14:paraId="56D122BB" w14:textId="77777777"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available to begin new job</w:t>
            </w:r>
          </w:p>
        </w:tc>
        <w:tc>
          <w:tcPr>
            <w:tcW w:w="5624" w:type="dxa"/>
          </w:tcPr>
          <w:p w14:paraId="302E550C" w14:textId="77777777" w:rsidR="001F3F6E" w:rsidRDefault="001F3F6E" w:rsidP="005D1872">
            <w:pPr>
              <w:pStyle w:val="Section-Level1"/>
              <w:spacing w:before="120"/>
            </w:pPr>
          </w:p>
        </w:tc>
      </w:tr>
    </w:tbl>
    <w:p w14:paraId="0F9FA78A" w14:textId="77777777" w:rsidR="00DE75DE" w:rsidRDefault="00DE75DE" w:rsidP="00DE75DE">
      <w:pPr>
        <w:pStyle w:val="Section-Level1"/>
        <w:ind w:left="360"/>
        <w:rPr>
          <w:sz w:val="22"/>
          <w:szCs w:val="22"/>
        </w:rPr>
        <w:sectPr w:rsidR="00DE75DE" w:rsidSect="002642CE">
          <w:footerReference w:type="default" r:id="rId11"/>
          <w:pgSz w:w="11906" w:h="16838"/>
          <w:pgMar w:top="720" w:right="720" w:bottom="720" w:left="720" w:header="708" w:footer="708" w:gutter="0"/>
          <w:cols w:space="708"/>
          <w:docGrid w:linePitch="360"/>
        </w:sectPr>
      </w:pPr>
    </w:p>
    <w:p w14:paraId="7AEB1659" w14:textId="77777777" w:rsidR="00DE75DE" w:rsidRPr="00DE75DE" w:rsidRDefault="00DE75DE" w:rsidP="00DE75DE">
      <w:pPr>
        <w:pStyle w:val="Section-Level1"/>
        <w:numPr>
          <w:ilvl w:val="0"/>
          <w:numId w:val="20"/>
        </w:numPr>
        <w:ind w:left="360"/>
        <w:rPr>
          <w:sz w:val="22"/>
          <w:szCs w:val="22"/>
        </w:rPr>
      </w:pPr>
      <w:r w:rsidRPr="00DE75DE">
        <w:rPr>
          <w:sz w:val="22"/>
          <w:szCs w:val="22"/>
        </w:rPr>
        <w:lastRenderedPageBreak/>
        <w:t>F</w:t>
      </w:r>
      <w:r w:rsidRPr="00DE75DE">
        <w:rPr>
          <w:bCs w:val="0"/>
          <w:sz w:val="22"/>
          <w:szCs w:val="22"/>
        </w:rPr>
        <w:t>ull</w:t>
      </w:r>
      <w:r w:rsidRPr="00DE75DE">
        <w:rPr>
          <w:sz w:val="22"/>
          <w:szCs w:val="22"/>
        </w:rPr>
        <w:t xml:space="preserve"> C</w:t>
      </w:r>
      <w:r w:rsidRPr="00DE75DE">
        <w:rPr>
          <w:bCs w:val="0"/>
          <w:sz w:val="22"/>
          <w:szCs w:val="22"/>
        </w:rPr>
        <w:t>hronological History</w:t>
      </w:r>
    </w:p>
    <w:p w14:paraId="27C53D88" w14:textId="77777777" w:rsidR="00DE75DE" w:rsidRDefault="00DE75DE" w:rsidP="00DE75DE">
      <w:pPr>
        <w:rPr>
          <w:lang w:val="en-US"/>
        </w:rPr>
      </w:pPr>
      <w:r w:rsidRPr="00DE75DE">
        <w:rPr>
          <w:lang w:val="en-US"/>
        </w:rPr>
        <w:t xml:space="preserve">Please provide </w:t>
      </w:r>
      <w:r w:rsidRPr="00193C84">
        <w:rPr>
          <w:lang w:val="en-US"/>
        </w:rPr>
        <w:t xml:space="preserve">a full history in </w:t>
      </w:r>
      <w:r>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14:paraId="21A5DBC1" w14:textId="77777777"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54D66525" w14:textId="77777777" w:rsidR="00B56BB8" w:rsidRPr="00B56BB8" w:rsidRDefault="00B56BB8" w:rsidP="0069021A">
            <w:pPr>
              <w:spacing w:before="80" w:after="80"/>
              <w:jc w:val="center"/>
              <w:rPr>
                <w:color w:val="FFFFFF" w:themeColor="background1"/>
              </w:rPr>
            </w:pPr>
            <w:r w:rsidRPr="00B56BB8">
              <w:rPr>
                <w:color w:val="FFFFFF" w:themeColor="background1"/>
              </w:rPr>
              <w:t>Job title</w:t>
            </w:r>
          </w:p>
          <w:p w14:paraId="3FF31502" w14:textId="77777777"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6B79BC06" w14:textId="77777777"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14:paraId="382F2B44" w14:textId="77777777" w:rsidR="00B56BB8" w:rsidRPr="00B56BB8" w:rsidRDefault="00B56BB8" w:rsidP="0069021A">
            <w:pPr>
              <w:spacing w:before="80" w:after="80"/>
              <w:jc w:val="center"/>
              <w:rPr>
                <w:color w:val="FFFFFF" w:themeColor="background1"/>
              </w:rPr>
            </w:pPr>
            <w:r w:rsidRPr="00B56BB8">
              <w:rPr>
                <w:color w:val="FFFFFF" w:themeColor="background1"/>
              </w:rPr>
              <w:t>other employer, or</w:t>
            </w:r>
          </w:p>
          <w:p w14:paraId="049B9790" w14:textId="77777777"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60122A34" w14:textId="77777777" w:rsidR="00B56BB8" w:rsidRPr="00B56BB8" w:rsidRDefault="00B56BB8" w:rsidP="0069021A">
            <w:pPr>
              <w:spacing w:before="80" w:after="80"/>
              <w:jc w:val="center"/>
              <w:rPr>
                <w:color w:val="FFFFFF" w:themeColor="background1"/>
              </w:rPr>
            </w:pPr>
            <w:r w:rsidRPr="00B56BB8">
              <w:rPr>
                <w:color w:val="FFFFFF" w:themeColor="background1"/>
              </w:rPr>
              <w:t>Number on</w:t>
            </w:r>
          </w:p>
          <w:p w14:paraId="33EA0441" w14:textId="77777777" w:rsidR="00B56BB8" w:rsidRPr="00B56BB8" w:rsidRDefault="00B56BB8" w:rsidP="0069021A">
            <w:pPr>
              <w:spacing w:before="80" w:after="80"/>
              <w:jc w:val="center"/>
              <w:rPr>
                <w:color w:val="FFFFFF" w:themeColor="background1"/>
              </w:rPr>
            </w:pPr>
            <w:r w:rsidRPr="00B56BB8">
              <w:rPr>
                <w:color w:val="FFFFFF" w:themeColor="background1"/>
              </w:rPr>
              <w:t>roll and</w:t>
            </w:r>
          </w:p>
          <w:p w14:paraId="33B1F2A7" w14:textId="77777777" w:rsidR="00B56BB8" w:rsidRPr="00B56BB8" w:rsidRDefault="00B56BB8" w:rsidP="0069021A">
            <w:pPr>
              <w:spacing w:before="80" w:after="80"/>
              <w:jc w:val="center"/>
              <w:rPr>
                <w:color w:val="FFFFFF" w:themeColor="background1"/>
              </w:rPr>
            </w:pPr>
            <w:r w:rsidRPr="00B56BB8">
              <w:rPr>
                <w:color w:val="FFFFFF" w:themeColor="background1"/>
              </w:rPr>
              <w:t>type of</w:t>
            </w:r>
          </w:p>
          <w:p w14:paraId="4CB6BD9E" w14:textId="77777777" w:rsidR="00B56BB8" w:rsidRPr="00B56BB8" w:rsidRDefault="00B56BB8" w:rsidP="0069021A">
            <w:pPr>
              <w:spacing w:before="80" w:after="80"/>
              <w:jc w:val="center"/>
              <w:rPr>
                <w:color w:val="FFFFFF" w:themeColor="background1"/>
              </w:rPr>
            </w:pPr>
            <w:r w:rsidRPr="00B56BB8">
              <w:rPr>
                <w:color w:val="FFFFFF" w:themeColor="background1"/>
              </w:rPr>
              <w:t>school, if</w:t>
            </w:r>
          </w:p>
          <w:p w14:paraId="19954525" w14:textId="77777777"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0E8A61C1" w14:textId="77777777" w:rsidR="00885E5F" w:rsidRPr="00885E5F" w:rsidRDefault="00885E5F" w:rsidP="0069021A">
            <w:pPr>
              <w:spacing w:before="80" w:after="80"/>
              <w:jc w:val="center"/>
              <w:rPr>
                <w:color w:val="FFFFFF" w:themeColor="background1"/>
              </w:rPr>
            </w:pPr>
            <w:r w:rsidRPr="00885E5F">
              <w:rPr>
                <w:color w:val="FFFFFF" w:themeColor="background1"/>
              </w:rPr>
              <w:t>Full or</w:t>
            </w:r>
          </w:p>
          <w:p w14:paraId="6DD4DD43" w14:textId="77777777"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1A393D5E" w14:textId="77777777"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20F3F387" w14:textId="77777777"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14:paraId="49D2343F" w14:textId="77777777" w:rsidR="00B56BB8" w:rsidRPr="00B56BB8" w:rsidRDefault="00B56BB8" w:rsidP="0069021A">
            <w:pPr>
              <w:spacing w:before="80" w:after="80"/>
              <w:jc w:val="center"/>
              <w:rPr>
                <w:color w:val="FFFFFF" w:themeColor="background1"/>
              </w:rPr>
            </w:pPr>
            <w:r w:rsidRPr="00B56BB8">
              <w:rPr>
                <w:color w:val="FFFFFF" w:themeColor="background1"/>
              </w:rPr>
              <w:t>Reason</w:t>
            </w:r>
          </w:p>
          <w:p w14:paraId="202B2330" w14:textId="77777777" w:rsidR="00B56BB8" w:rsidRPr="00B56BB8" w:rsidRDefault="00B56BB8" w:rsidP="0069021A">
            <w:pPr>
              <w:spacing w:before="80" w:after="80"/>
              <w:jc w:val="center"/>
              <w:rPr>
                <w:color w:val="FFFFFF" w:themeColor="background1"/>
              </w:rPr>
            </w:pPr>
            <w:r w:rsidRPr="00B56BB8">
              <w:rPr>
                <w:color w:val="FFFFFF" w:themeColor="background1"/>
              </w:rPr>
              <w:t>for</w:t>
            </w:r>
          </w:p>
          <w:p w14:paraId="31F1BB29" w14:textId="77777777"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14:paraId="7A479274" w14:textId="77777777"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72EC3601" w14:textId="77777777"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6AE0BBB9" w14:textId="77777777"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4A8E8FAF" w14:textId="77777777"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5A2B0091" w14:textId="77777777"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3EC1AC44" w14:textId="77777777"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26FA94A1" w14:textId="77777777"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14:paraId="7624BBDA" w14:textId="77777777" w:rsidR="00885E5F" w:rsidRPr="00B56BB8" w:rsidRDefault="00885E5F" w:rsidP="00410591">
            <w:pPr>
              <w:jc w:val="center"/>
              <w:rPr>
                <w:color w:val="FFFFFF" w:themeColor="background1"/>
              </w:rPr>
            </w:pPr>
          </w:p>
        </w:tc>
      </w:tr>
      <w:tr w:rsidR="00885E5F" w14:paraId="767C3514" w14:textId="77777777"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14:paraId="26CA5A83" w14:textId="77777777"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3BFF1C7F" w14:textId="77777777"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44F503DC" w14:textId="77777777"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06A1F2F4" w14:textId="77777777"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0DF240ED" w14:textId="77777777"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21B1861D" w14:textId="77777777"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14:paraId="3272BAFC" w14:textId="77777777" w:rsidR="00956D13" w:rsidRPr="00B84E59" w:rsidRDefault="00956D13" w:rsidP="00410591">
            <w:pPr>
              <w:spacing w:before="520" w:after="520"/>
              <w:jc w:val="center"/>
              <w:rPr>
                <w:b/>
              </w:rPr>
            </w:pPr>
          </w:p>
        </w:tc>
      </w:tr>
      <w:tr w:rsidR="00885E5F" w14:paraId="6248D2A1"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160D30D0"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3164873"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8E60FAF"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CF4975A"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E5F04F4"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E4DD364"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4AB3797F" w14:textId="77777777" w:rsidR="00956D13" w:rsidRPr="00B84E59" w:rsidRDefault="00956D13" w:rsidP="00410591">
            <w:pPr>
              <w:spacing w:before="520" w:after="520"/>
              <w:jc w:val="center"/>
              <w:rPr>
                <w:b/>
              </w:rPr>
            </w:pPr>
          </w:p>
        </w:tc>
      </w:tr>
      <w:tr w:rsidR="00885E5F" w14:paraId="311AD787"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1EC54DFF"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24DEB82"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25092B9"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8199B65"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96B69E1"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8C99DB3"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69B3C85F" w14:textId="77777777" w:rsidR="00956D13" w:rsidRPr="00B84E59" w:rsidRDefault="00956D13" w:rsidP="00410591">
            <w:pPr>
              <w:spacing w:before="520" w:after="520"/>
              <w:jc w:val="center"/>
              <w:rPr>
                <w:b/>
              </w:rPr>
            </w:pPr>
          </w:p>
        </w:tc>
      </w:tr>
      <w:tr w:rsidR="00885E5F" w14:paraId="36164A01"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6DCB28E9"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5ED6ECD"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0C08791"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51D7808"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69280C8"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D634322"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44135E52" w14:textId="77777777" w:rsidR="00956D13" w:rsidRPr="00B84E59" w:rsidRDefault="00956D13" w:rsidP="00410591">
            <w:pPr>
              <w:spacing w:before="520" w:after="520"/>
              <w:jc w:val="center"/>
              <w:rPr>
                <w:b/>
              </w:rPr>
            </w:pPr>
          </w:p>
        </w:tc>
      </w:tr>
      <w:tr w:rsidR="00885E5F" w14:paraId="58993F2F"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1021D684"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D2F4ABC"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A5304C3"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DEA670E"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4808976"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22633A1"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3E97976E" w14:textId="77777777" w:rsidR="00956D13" w:rsidRPr="00B84E59" w:rsidRDefault="00956D13" w:rsidP="00410591">
            <w:pPr>
              <w:spacing w:before="520" w:after="520"/>
              <w:jc w:val="center"/>
              <w:rPr>
                <w:b/>
              </w:rPr>
            </w:pPr>
          </w:p>
        </w:tc>
      </w:tr>
      <w:tr w:rsidR="00885E5F" w14:paraId="7780C688"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0A19E151"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DE5A1D7"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D7E7E8A"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8C927E8"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80CDCD3"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08079EC"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6BD22275" w14:textId="77777777" w:rsidR="00956D13" w:rsidRPr="00B84E59" w:rsidRDefault="00956D13" w:rsidP="00410591">
            <w:pPr>
              <w:spacing w:before="520" w:after="520"/>
              <w:jc w:val="center"/>
              <w:rPr>
                <w:b/>
              </w:rPr>
            </w:pPr>
          </w:p>
        </w:tc>
      </w:tr>
      <w:tr w:rsidR="00885E5F" w14:paraId="0F01F95B"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224D3C21"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808870C"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A318EA8"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A3A9ED1"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5EBA552"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C321C20"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496DA93A" w14:textId="77777777" w:rsidR="00956D13" w:rsidRPr="00B84E59" w:rsidRDefault="00956D13" w:rsidP="00410591">
            <w:pPr>
              <w:spacing w:before="520" w:after="520"/>
              <w:jc w:val="center"/>
              <w:rPr>
                <w:b/>
              </w:rPr>
            </w:pPr>
          </w:p>
        </w:tc>
      </w:tr>
      <w:tr w:rsidR="00885E5F" w14:paraId="20B5A8B1"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59C7BF05"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EF80E0A"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D3F6CB2"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539EB6A"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A091A00"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A373956"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539F48B8" w14:textId="77777777" w:rsidR="00956D13" w:rsidRPr="00B84E59" w:rsidRDefault="00956D13" w:rsidP="00410591">
            <w:pPr>
              <w:spacing w:before="520" w:after="520"/>
              <w:jc w:val="center"/>
              <w:rPr>
                <w:b/>
              </w:rPr>
            </w:pPr>
          </w:p>
        </w:tc>
      </w:tr>
    </w:tbl>
    <w:p w14:paraId="74154CB7" w14:textId="77777777" w:rsidR="00885E5F" w:rsidRDefault="00885E5F" w:rsidP="00885E5F"/>
    <w:p w14:paraId="702CEE15" w14:textId="77777777" w:rsidR="00885E5F" w:rsidRDefault="00885E5F" w:rsidP="00885E5F">
      <w:pPr>
        <w:sectPr w:rsidR="00885E5F" w:rsidSect="002642CE">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14:paraId="06B68129" w14:textId="77777777"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r w:rsidR="00DE75DE">
        <w:rPr>
          <w:sz w:val="22"/>
          <w:szCs w:val="22"/>
        </w:rPr>
        <w:t xml:space="preserve"> (e.g. GSCE)</w:t>
      </w:r>
    </w:p>
    <w:tbl>
      <w:tblPr>
        <w:tblStyle w:val="TableGrid"/>
        <w:tblW w:w="0" w:type="auto"/>
        <w:tblInd w:w="108" w:type="dxa"/>
        <w:tblLook w:val="04A0" w:firstRow="1" w:lastRow="0" w:firstColumn="1" w:lastColumn="0" w:noHBand="0" w:noVBand="1"/>
      </w:tblPr>
      <w:tblGrid>
        <w:gridCol w:w="2824"/>
        <w:gridCol w:w="2488"/>
        <w:gridCol w:w="2457"/>
        <w:gridCol w:w="2589"/>
      </w:tblGrid>
      <w:tr w:rsidR="00885E5F" w14:paraId="070F51BF" w14:textId="77777777" w:rsidTr="005D1872">
        <w:tc>
          <w:tcPr>
            <w:tcW w:w="2869" w:type="dxa"/>
            <w:tcBorders>
              <w:top w:val="nil"/>
              <w:left w:val="nil"/>
              <w:bottom w:val="nil"/>
              <w:right w:val="single" w:sz="4" w:space="0" w:color="FFFFFF" w:themeColor="background1"/>
            </w:tcBorders>
            <w:shd w:val="clear" w:color="auto" w:fill="63666A"/>
          </w:tcPr>
          <w:p w14:paraId="2285BA2B" w14:textId="77777777"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14:paraId="7F43C6E7" w14:textId="77777777"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14:paraId="66329077" w14:textId="77777777"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14:paraId="3CDD0B82" w14:textId="77777777" w:rsidR="00885E5F" w:rsidRPr="00885E5F" w:rsidRDefault="00885E5F" w:rsidP="00DE75DE">
            <w:pPr>
              <w:spacing w:before="80" w:after="80"/>
              <w:jc w:val="center"/>
              <w:rPr>
                <w:color w:val="FFFFFF" w:themeColor="background1"/>
              </w:rPr>
            </w:pPr>
            <w:r w:rsidRPr="00885E5F">
              <w:rPr>
                <w:color w:val="FFFFFF" w:themeColor="background1"/>
              </w:rPr>
              <w:t xml:space="preserve">Qualifications gained </w:t>
            </w:r>
          </w:p>
        </w:tc>
      </w:tr>
      <w:tr w:rsidR="00885E5F" w14:paraId="3501FE6D" w14:textId="77777777" w:rsidTr="00885E5F">
        <w:trPr>
          <w:trHeight w:val="5210"/>
        </w:trPr>
        <w:tc>
          <w:tcPr>
            <w:tcW w:w="2869" w:type="dxa"/>
            <w:tcBorders>
              <w:top w:val="nil"/>
              <w:left w:val="nil"/>
              <w:bottom w:val="single" w:sz="4" w:space="0" w:color="C8C9C7"/>
              <w:right w:val="single" w:sz="4" w:space="0" w:color="C8C9C7"/>
            </w:tcBorders>
          </w:tcPr>
          <w:p w14:paraId="71BFC5DB" w14:textId="77777777"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14:paraId="6516489C" w14:textId="77777777"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14:paraId="22EC71CC" w14:textId="77777777" w:rsidR="00885E5F" w:rsidRDefault="00885E5F" w:rsidP="00410591">
            <w:pPr>
              <w:pStyle w:val="Section-Level1"/>
            </w:pPr>
          </w:p>
        </w:tc>
        <w:tc>
          <w:tcPr>
            <w:tcW w:w="2629" w:type="dxa"/>
            <w:tcBorders>
              <w:top w:val="nil"/>
              <w:left w:val="single" w:sz="4" w:space="0" w:color="C8C9C7"/>
              <w:bottom w:val="single" w:sz="4" w:space="0" w:color="C8C9C7"/>
              <w:right w:val="nil"/>
            </w:tcBorders>
          </w:tcPr>
          <w:p w14:paraId="63D672E1" w14:textId="77777777" w:rsidR="00885E5F" w:rsidRDefault="00885E5F" w:rsidP="00410591">
            <w:pPr>
              <w:pStyle w:val="Section-Level1"/>
            </w:pPr>
          </w:p>
        </w:tc>
      </w:tr>
    </w:tbl>
    <w:p w14:paraId="288A6986" w14:textId="77777777" w:rsidR="002642CE" w:rsidRDefault="002642CE" w:rsidP="002642CE"/>
    <w:p w14:paraId="60FF0FEC" w14:textId="77777777" w:rsidR="00885E5F" w:rsidRDefault="00DE75DE" w:rsidP="00885E5F">
      <w:pPr>
        <w:pStyle w:val="Section-Level1"/>
        <w:numPr>
          <w:ilvl w:val="0"/>
          <w:numId w:val="20"/>
        </w:numPr>
        <w:ind w:left="360"/>
        <w:rPr>
          <w:sz w:val="22"/>
          <w:szCs w:val="22"/>
        </w:rPr>
      </w:pPr>
      <w:r>
        <w:rPr>
          <w:sz w:val="22"/>
          <w:szCs w:val="22"/>
        </w:rPr>
        <w:t xml:space="preserve">Further or </w:t>
      </w:r>
      <w:r w:rsidR="00885E5F" w:rsidRPr="00885E5F">
        <w:rPr>
          <w:sz w:val="22"/>
          <w:szCs w:val="22"/>
        </w:rPr>
        <w:t>Higher Education</w:t>
      </w:r>
    </w:p>
    <w:p w14:paraId="3412AD32" w14:textId="77777777" w:rsidR="00DE75DE" w:rsidRPr="00DE75DE" w:rsidRDefault="00DE75DE" w:rsidP="00DE75DE">
      <w:r>
        <w:t>Please provide details of any recognised qualifications or courses attended which are relevant to the job application.</w:t>
      </w:r>
    </w:p>
    <w:tbl>
      <w:tblPr>
        <w:tblStyle w:val="TableGrid"/>
        <w:tblW w:w="10728" w:type="dxa"/>
        <w:tblLayout w:type="fixed"/>
        <w:tblLook w:val="04A0" w:firstRow="1" w:lastRow="0" w:firstColumn="1" w:lastColumn="0" w:noHBand="0" w:noVBand="1"/>
      </w:tblPr>
      <w:tblGrid>
        <w:gridCol w:w="3078"/>
        <w:gridCol w:w="1080"/>
        <w:gridCol w:w="1080"/>
        <w:gridCol w:w="1620"/>
        <w:gridCol w:w="3870"/>
      </w:tblGrid>
      <w:tr w:rsidR="00DE75DE" w14:paraId="79C30CB7" w14:textId="77777777" w:rsidTr="005D1872">
        <w:tc>
          <w:tcPr>
            <w:tcW w:w="3078" w:type="dxa"/>
            <w:vMerge w:val="restart"/>
            <w:tcBorders>
              <w:top w:val="nil"/>
              <w:left w:val="nil"/>
              <w:right w:val="single" w:sz="4" w:space="0" w:color="FFFFFF" w:themeColor="background1"/>
            </w:tcBorders>
            <w:shd w:val="clear" w:color="auto" w:fill="63666A"/>
          </w:tcPr>
          <w:p w14:paraId="4B8B368C" w14:textId="77777777" w:rsidR="00DE75DE" w:rsidRPr="00885E5F" w:rsidRDefault="00DE75DE" w:rsidP="0069021A">
            <w:pPr>
              <w:spacing w:before="80" w:after="80"/>
              <w:jc w:val="center"/>
              <w:rPr>
                <w:color w:val="FFFFFF" w:themeColor="background1"/>
              </w:rPr>
            </w:pPr>
            <w:r w:rsidRPr="00DE75DE">
              <w:rPr>
                <w:color w:val="FFFFFF" w:themeColor="background1"/>
              </w:rPr>
              <w:t>Name of FE college, university or awarding body</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14:paraId="36B87B77" w14:textId="77777777" w:rsidR="00DE75DE" w:rsidRPr="00885E5F" w:rsidRDefault="00DE75DE" w:rsidP="0069021A">
            <w:pPr>
              <w:spacing w:before="80" w:after="80"/>
              <w:jc w:val="center"/>
              <w:rPr>
                <w:color w:val="FFFFFF" w:themeColor="background1"/>
              </w:rPr>
            </w:pPr>
            <w:r w:rsidRPr="00885E5F">
              <w:rPr>
                <w:color w:val="FFFFFF" w:themeColor="background1"/>
              </w:rPr>
              <w:t>Dates</w:t>
            </w:r>
          </w:p>
          <w:p w14:paraId="5E655F91" w14:textId="77777777" w:rsidR="00DE75DE" w:rsidRPr="00885E5F" w:rsidRDefault="00DE75DE" w:rsidP="0069021A">
            <w:pPr>
              <w:spacing w:before="80" w:after="80"/>
              <w:jc w:val="center"/>
              <w:rPr>
                <w:color w:val="FFFFFF" w:themeColor="background1"/>
              </w:rPr>
            </w:pPr>
          </w:p>
        </w:tc>
        <w:tc>
          <w:tcPr>
            <w:tcW w:w="1620" w:type="dxa"/>
            <w:vMerge w:val="restart"/>
            <w:tcBorders>
              <w:top w:val="nil"/>
              <w:left w:val="single" w:sz="4" w:space="0" w:color="FFFFFF" w:themeColor="background1"/>
              <w:right w:val="single" w:sz="4" w:space="0" w:color="FFFFFF" w:themeColor="background1"/>
            </w:tcBorders>
            <w:shd w:val="clear" w:color="auto" w:fill="63666A"/>
          </w:tcPr>
          <w:p w14:paraId="7210279F" w14:textId="77777777" w:rsidR="00DE75DE" w:rsidRPr="00885E5F" w:rsidRDefault="00DE75DE" w:rsidP="0069021A">
            <w:pPr>
              <w:spacing w:before="80" w:after="80"/>
              <w:jc w:val="center"/>
              <w:rPr>
                <w:color w:val="FFFFFF" w:themeColor="background1"/>
              </w:rPr>
            </w:pPr>
            <w:r w:rsidRPr="00885E5F">
              <w:rPr>
                <w:color w:val="FFFFFF" w:themeColor="background1"/>
              </w:rPr>
              <w:t>Full or</w:t>
            </w:r>
          </w:p>
          <w:p w14:paraId="70CCF8D1" w14:textId="77777777" w:rsidR="00DE75DE" w:rsidRPr="00885E5F" w:rsidRDefault="00DE75DE" w:rsidP="0069021A">
            <w:pPr>
              <w:spacing w:before="80" w:after="80"/>
              <w:jc w:val="center"/>
              <w:rPr>
                <w:color w:val="FFFFFF" w:themeColor="background1"/>
              </w:rPr>
            </w:pPr>
            <w:r w:rsidRPr="00885E5F">
              <w:rPr>
                <w:color w:val="FFFFFF" w:themeColor="background1"/>
              </w:rPr>
              <w:t>part-time</w:t>
            </w:r>
          </w:p>
        </w:tc>
        <w:tc>
          <w:tcPr>
            <w:tcW w:w="3870" w:type="dxa"/>
            <w:vMerge w:val="restart"/>
            <w:tcBorders>
              <w:top w:val="nil"/>
              <w:left w:val="single" w:sz="4" w:space="0" w:color="FFFFFF" w:themeColor="background1"/>
              <w:right w:val="nil"/>
            </w:tcBorders>
            <w:shd w:val="clear" w:color="auto" w:fill="63666A"/>
          </w:tcPr>
          <w:p w14:paraId="02726616" w14:textId="77777777" w:rsidR="00DE75DE" w:rsidRPr="00885E5F" w:rsidRDefault="00DE75DE" w:rsidP="0069021A">
            <w:pPr>
              <w:spacing w:before="80" w:after="80"/>
              <w:jc w:val="center"/>
              <w:rPr>
                <w:color w:val="FFFFFF" w:themeColor="background1"/>
              </w:rPr>
            </w:pPr>
            <w:r>
              <w:rPr>
                <w:color w:val="FFFFFF" w:themeColor="background1"/>
              </w:rPr>
              <w:t>Qualifications obtained</w:t>
            </w:r>
          </w:p>
        </w:tc>
      </w:tr>
      <w:tr w:rsidR="00DE75DE" w14:paraId="54DC7512" w14:textId="77777777" w:rsidTr="005D1872">
        <w:tc>
          <w:tcPr>
            <w:tcW w:w="3078" w:type="dxa"/>
            <w:vMerge/>
            <w:tcBorders>
              <w:left w:val="nil"/>
              <w:bottom w:val="nil"/>
              <w:right w:val="single" w:sz="4" w:space="0" w:color="FFFFFF" w:themeColor="background1"/>
            </w:tcBorders>
            <w:shd w:val="clear" w:color="auto" w:fill="63666A"/>
          </w:tcPr>
          <w:p w14:paraId="4ACBC790" w14:textId="77777777" w:rsidR="00DE75DE" w:rsidRPr="00885E5F" w:rsidRDefault="00DE75DE"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14:paraId="06B3AC45" w14:textId="77777777" w:rsidR="00DE75DE" w:rsidRPr="00885E5F" w:rsidRDefault="00DE75DE"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14:paraId="35E47516" w14:textId="77777777" w:rsidR="00DE75DE" w:rsidRPr="00885E5F" w:rsidRDefault="00DE75DE" w:rsidP="00410591">
            <w:pPr>
              <w:spacing w:before="80" w:after="40"/>
              <w:jc w:val="center"/>
              <w:rPr>
                <w:color w:val="FFFFFF" w:themeColor="background1"/>
              </w:rPr>
            </w:pPr>
            <w:r>
              <w:rPr>
                <w:color w:val="FFFFFF" w:themeColor="background1"/>
              </w:rPr>
              <w:t>To</w:t>
            </w:r>
          </w:p>
        </w:tc>
        <w:tc>
          <w:tcPr>
            <w:tcW w:w="1620" w:type="dxa"/>
            <w:vMerge/>
            <w:tcBorders>
              <w:left w:val="single" w:sz="4" w:space="0" w:color="FFFFFF" w:themeColor="background1"/>
              <w:bottom w:val="nil"/>
              <w:right w:val="single" w:sz="4" w:space="0" w:color="FFFFFF" w:themeColor="background1"/>
            </w:tcBorders>
            <w:shd w:val="clear" w:color="auto" w:fill="63666A"/>
          </w:tcPr>
          <w:p w14:paraId="186C924E" w14:textId="77777777" w:rsidR="00DE75DE" w:rsidRPr="00885E5F" w:rsidRDefault="00DE75DE" w:rsidP="00410591">
            <w:pPr>
              <w:spacing w:before="80" w:after="40"/>
              <w:jc w:val="center"/>
              <w:rPr>
                <w:color w:val="FFFFFF" w:themeColor="background1"/>
              </w:rPr>
            </w:pPr>
          </w:p>
        </w:tc>
        <w:tc>
          <w:tcPr>
            <w:tcW w:w="3870" w:type="dxa"/>
            <w:vMerge/>
            <w:tcBorders>
              <w:left w:val="single" w:sz="4" w:space="0" w:color="FFFFFF" w:themeColor="background1"/>
              <w:bottom w:val="nil"/>
              <w:right w:val="nil"/>
            </w:tcBorders>
            <w:shd w:val="clear" w:color="auto" w:fill="63666A"/>
          </w:tcPr>
          <w:p w14:paraId="18356E7D" w14:textId="77777777" w:rsidR="00DE75DE" w:rsidRPr="00885E5F" w:rsidRDefault="00DE75DE" w:rsidP="00410591">
            <w:pPr>
              <w:spacing w:before="80" w:after="40"/>
              <w:jc w:val="center"/>
              <w:rPr>
                <w:color w:val="FFFFFF" w:themeColor="background1"/>
              </w:rPr>
            </w:pPr>
          </w:p>
        </w:tc>
      </w:tr>
      <w:tr w:rsidR="00DE75DE" w14:paraId="2EC273C8" w14:textId="77777777" w:rsidTr="005D1872">
        <w:trPr>
          <w:trHeight w:val="5372"/>
        </w:trPr>
        <w:tc>
          <w:tcPr>
            <w:tcW w:w="3078" w:type="dxa"/>
            <w:tcBorders>
              <w:top w:val="nil"/>
              <w:left w:val="nil"/>
              <w:bottom w:val="single" w:sz="4" w:space="0" w:color="C8C9C7"/>
              <w:right w:val="single" w:sz="4" w:space="0" w:color="C8C9C7"/>
            </w:tcBorders>
          </w:tcPr>
          <w:p w14:paraId="28840E34" w14:textId="77777777"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14:paraId="6D21B27C" w14:textId="77777777"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14:paraId="40C937D5" w14:textId="77777777" w:rsidR="00DE75DE" w:rsidRDefault="00DE75DE" w:rsidP="00410591">
            <w:pPr>
              <w:pStyle w:val="Section-Level1"/>
            </w:pPr>
          </w:p>
        </w:tc>
        <w:tc>
          <w:tcPr>
            <w:tcW w:w="1620" w:type="dxa"/>
            <w:tcBorders>
              <w:top w:val="nil"/>
              <w:left w:val="single" w:sz="4" w:space="0" w:color="C8C9C7"/>
              <w:bottom w:val="single" w:sz="4" w:space="0" w:color="C8C9C7"/>
              <w:right w:val="single" w:sz="4" w:space="0" w:color="C8C9C7"/>
            </w:tcBorders>
          </w:tcPr>
          <w:p w14:paraId="026FB8BB" w14:textId="77777777" w:rsidR="00DE75DE" w:rsidRDefault="00DE75DE" w:rsidP="00410591">
            <w:pPr>
              <w:pStyle w:val="Section-Level1"/>
            </w:pPr>
          </w:p>
        </w:tc>
        <w:tc>
          <w:tcPr>
            <w:tcW w:w="3870" w:type="dxa"/>
            <w:tcBorders>
              <w:top w:val="nil"/>
              <w:left w:val="single" w:sz="4" w:space="0" w:color="C8C9C7"/>
              <w:bottom w:val="single" w:sz="4" w:space="0" w:color="C8C9C7"/>
              <w:right w:val="nil"/>
            </w:tcBorders>
          </w:tcPr>
          <w:p w14:paraId="130E82F4" w14:textId="77777777" w:rsidR="00DE75DE" w:rsidRDefault="00DE75DE" w:rsidP="00410591">
            <w:pPr>
              <w:pStyle w:val="Section-Level1"/>
            </w:pPr>
          </w:p>
        </w:tc>
      </w:tr>
    </w:tbl>
    <w:p w14:paraId="74E07F6B"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3851BD0" w14:textId="77777777" w:rsidR="00DE75DE" w:rsidRDefault="00DE75DE" w:rsidP="00DE75DE">
      <w:pPr>
        <w:pStyle w:val="Section-Level1"/>
        <w:numPr>
          <w:ilvl w:val="0"/>
          <w:numId w:val="20"/>
        </w:numPr>
        <w:ind w:left="360"/>
      </w:pPr>
      <w:r w:rsidRPr="00DE75DE">
        <w:rPr>
          <w:sz w:val="22"/>
          <w:szCs w:val="22"/>
        </w:rPr>
        <w:lastRenderedPageBreak/>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3D4A04" w14:paraId="12712C43" w14:textId="77777777" w:rsidTr="00DE75DE">
        <w:trPr>
          <w:trHeight w:val="14075"/>
        </w:trPr>
        <w:tc>
          <w:tcPr>
            <w:tcW w:w="10561" w:type="dxa"/>
          </w:tcPr>
          <w:p w14:paraId="0488E2CB" w14:textId="77777777" w:rsidR="003D4A04" w:rsidRDefault="003D4A04" w:rsidP="00410591">
            <w:pPr>
              <w:pStyle w:val="Section-Level1"/>
            </w:pPr>
          </w:p>
        </w:tc>
      </w:tr>
    </w:tbl>
    <w:p w14:paraId="1ABBC7C1"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30EB008B" w14:textId="77777777" w:rsidR="003D4A04" w:rsidRPr="00DE75DE" w:rsidRDefault="003D4A04" w:rsidP="003D4A04">
      <w:pPr>
        <w:pStyle w:val="Section-Level1"/>
        <w:numPr>
          <w:ilvl w:val="0"/>
          <w:numId w:val="20"/>
        </w:numPr>
        <w:ind w:left="360"/>
        <w:rPr>
          <w:sz w:val="22"/>
          <w:szCs w:val="22"/>
        </w:rPr>
      </w:pPr>
      <w:r w:rsidRPr="00820AC0">
        <w:lastRenderedPageBreak/>
        <w:t>Referees</w:t>
      </w:r>
    </w:p>
    <w:p w14:paraId="4280AEA3" w14:textId="77777777"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t xml:space="preserve">ildren. </w:t>
      </w:r>
      <w:r w:rsidRPr="003D4A04">
        <w:t>Referees will also be asked whether you have been the subject of any child protection concerns, and if so, the outcome of any enquiry. References will not be accepted from relatives or from people writing solely in the capacity of friends.</w:t>
      </w:r>
    </w:p>
    <w:p w14:paraId="5DB86A65" w14:textId="77777777" w:rsidR="003D4A04" w:rsidRDefault="003D4A04" w:rsidP="003D4A04">
      <w:pPr>
        <w:pStyle w:val="ListParagraph"/>
        <w:ind w:left="360"/>
      </w:pPr>
    </w:p>
    <w:p w14:paraId="06D693F7" w14:textId="77777777" w:rsidR="003D4A04" w:rsidRPr="003D4A04" w:rsidRDefault="003D4A04" w:rsidP="003D4A04">
      <w:pPr>
        <w:pStyle w:val="ListParagraph"/>
        <w:ind w:left="360"/>
      </w:pPr>
      <w:r w:rsidRPr="00FD11EB">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14:paraId="70F71417" w14:textId="77777777" w:rsidR="003D4A04" w:rsidRDefault="003D4A04" w:rsidP="003D4A04">
      <w:pPr>
        <w:pStyle w:val="ListParagraph"/>
        <w:ind w:left="360"/>
      </w:pPr>
    </w:p>
    <w:p w14:paraId="51CA9A62" w14:textId="77777777"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7B0448" w14:paraId="0FD0220C" w14:textId="77777777" w:rsidTr="00410591">
        <w:tc>
          <w:tcPr>
            <w:tcW w:w="2520" w:type="dxa"/>
            <w:tcBorders>
              <w:top w:val="nil"/>
              <w:bottom w:val="single" w:sz="4" w:space="0" w:color="FFFFFF" w:themeColor="background1"/>
              <w:right w:val="nil"/>
            </w:tcBorders>
            <w:shd w:val="clear" w:color="auto" w:fill="63666A"/>
          </w:tcPr>
          <w:p w14:paraId="64918E52"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14:paraId="3F0DCF22" w14:textId="77777777" w:rsidR="007B0448" w:rsidRDefault="007B0448" w:rsidP="0069021A">
            <w:pPr>
              <w:spacing w:before="80" w:after="80"/>
              <w:rPr>
                <w:b/>
              </w:rPr>
            </w:pPr>
          </w:p>
        </w:tc>
      </w:tr>
      <w:tr w:rsidR="007B0448" w14:paraId="2B2A150B" w14:textId="77777777"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14:paraId="3EB6DFE8"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14:paraId="08B88DF1" w14:textId="77777777" w:rsidR="007B0448" w:rsidRDefault="007B0448" w:rsidP="0069021A">
            <w:pPr>
              <w:spacing w:before="80" w:after="80"/>
              <w:rPr>
                <w:b/>
              </w:rPr>
            </w:pPr>
          </w:p>
        </w:tc>
      </w:tr>
      <w:tr w:rsidR="007B0448" w14:paraId="026BF38C" w14:textId="77777777" w:rsidTr="00410591">
        <w:tc>
          <w:tcPr>
            <w:tcW w:w="2520" w:type="dxa"/>
            <w:tcBorders>
              <w:top w:val="single" w:sz="4" w:space="0" w:color="FFFFFF" w:themeColor="background1"/>
              <w:bottom w:val="single" w:sz="4" w:space="0" w:color="FFFFFF" w:themeColor="background1"/>
              <w:right w:val="nil"/>
            </w:tcBorders>
            <w:shd w:val="clear" w:color="auto" w:fill="63666A"/>
          </w:tcPr>
          <w:p w14:paraId="08760D35"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14:paraId="33E5654C" w14:textId="77777777" w:rsidR="007B0448" w:rsidRDefault="007B0448" w:rsidP="0069021A">
            <w:pPr>
              <w:spacing w:before="80" w:after="80"/>
              <w:rPr>
                <w:b/>
              </w:rPr>
            </w:pPr>
          </w:p>
        </w:tc>
      </w:tr>
      <w:tr w:rsidR="007B0448" w14:paraId="01A120A3" w14:textId="77777777" w:rsidTr="00410591">
        <w:tc>
          <w:tcPr>
            <w:tcW w:w="2520" w:type="dxa"/>
            <w:tcBorders>
              <w:top w:val="single" w:sz="4" w:space="0" w:color="FFFFFF" w:themeColor="background1"/>
              <w:bottom w:val="single" w:sz="4" w:space="0" w:color="FFFFFF" w:themeColor="background1"/>
              <w:right w:val="nil"/>
            </w:tcBorders>
            <w:shd w:val="clear" w:color="auto" w:fill="63666A"/>
          </w:tcPr>
          <w:p w14:paraId="026AFAA9"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14:paraId="5D1ECCBC" w14:textId="77777777" w:rsidR="007B0448" w:rsidRDefault="007B0448" w:rsidP="0069021A">
            <w:pPr>
              <w:spacing w:before="80" w:after="80"/>
              <w:rPr>
                <w:b/>
              </w:rPr>
            </w:pPr>
          </w:p>
        </w:tc>
      </w:tr>
      <w:tr w:rsidR="007B0448" w14:paraId="48FF0CDD" w14:textId="77777777" w:rsidTr="00410591">
        <w:tc>
          <w:tcPr>
            <w:tcW w:w="2520" w:type="dxa"/>
            <w:tcBorders>
              <w:top w:val="single" w:sz="4" w:space="0" w:color="FFFFFF" w:themeColor="background1"/>
              <w:bottom w:val="single" w:sz="4" w:space="0" w:color="FFFFFF" w:themeColor="background1"/>
              <w:right w:val="nil"/>
            </w:tcBorders>
            <w:shd w:val="clear" w:color="auto" w:fill="63666A"/>
          </w:tcPr>
          <w:p w14:paraId="1D6DBEF8"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14:paraId="1643FAF3" w14:textId="77777777" w:rsidR="007B0448" w:rsidRDefault="007B0448" w:rsidP="0069021A">
            <w:pPr>
              <w:spacing w:before="80" w:after="80"/>
              <w:rPr>
                <w:b/>
              </w:rPr>
            </w:pPr>
          </w:p>
        </w:tc>
      </w:tr>
      <w:tr w:rsidR="007B0448" w14:paraId="57DAD93A" w14:textId="77777777" w:rsidTr="00410591">
        <w:tc>
          <w:tcPr>
            <w:tcW w:w="2520" w:type="dxa"/>
            <w:tcBorders>
              <w:top w:val="single" w:sz="4" w:space="0" w:color="FFFFFF" w:themeColor="background1"/>
              <w:bottom w:val="nil"/>
              <w:right w:val="nil"/>
            </w:tcBorders>
            <w:shd w:val="clear" w:color="auto" w:fill="63666A"/>
          </w:tcPr>
          <w:p w14:paraId="7B9D4E8A"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14:paraId="5CDAFAF8" w14:textId="77777777" w:rsidR="007B0448" w:rsidRDefault="007B0448" w:rsidP="0069021A">
            <w:pPr>
              <w:spacing w:before="80" w:after="80"/>
              <w:rPr>
                <w:b/>
              </w:rPr>
            </w:pPr>
          </w:p>
        </w:tc>
      </w:tr>
    </w:tbl>
    <w:p w14:paraId="01CC7DCF" w14:textId="77777777" w:rsidR="003D4A04" w:rsidRDefault="003D4A04" w:rsidP="003D4A04">
      <w:pPr>
        <w:rPr>
          <w:b/>
          <w:noProof/>
          <w:lang w:eastAsia="en-GB"/>
        </w:rPr>
      </w:pPr>
    </w:p>
    <w:p w14:paraId="1D032BB8" w14:textId="77777777"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7DBDC3B7" wp14:editId="740A3BBD">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D9664"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14:paraId="1DB0EA32" w14:textId="77777777"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47A2B008" wp14:editId="4747EBD0">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83EE0"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14:paraId="27153B0F" w14:textId="77777777" w:rsidR="00885E5F" w:rsidRDefault="00885E5F" w:rsidP="002642CE"/>
    <w:p w14:paraId="74877F72" w14:textId="77777777"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3D4A04" w14:paraId="471DBD1E" w14:textId="77777777" w:rsidTr="003D4A04">
        <w:tc>
          <w:tcPr>
            <w:tcW w:w="2520" w:type="dxa"/>
            <w:tcBorders>
              <w:top w:val="nil"/>
              <w:bottom w:val="single" w:sz="4" w:space="0" w:color="FFFFFF" w:themeColor="background1"/>
              <w:right w:val="nil"/>
            </w:tcBorders>
            <w:shd w:val="clear" w:color="auto" w:fill="63666A"/>
          </w:tcPr>
          <w:p w14:paraId="0D311FD2"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14:paraId="309E61E1" w14:textId="77777777" w:rsidR="003D4A04" w:rsidRDefault="003D4A04" w:rsidP="0069021A">
            <w:pPr>
              <w:spacing w:before="80" w:after="80"/>
              <w:rPr>
                <w:b/>
              </w:rPr>
            </w:pPr>
          </w:p>
        </w:tc>
      </w:tr>
      <w:tr w:rsidR="003D4A04" w14:paraId="36ACE53F" w14:textId="77777777"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14:paraId="5AED1392"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14:paraId="5414A28D" w14:textId="77777777" w:rsidR="003D4A04" w:rsidRDefault="003D4A04" w:rsidP="0069021A">
            <w:pPr>
              <w:spacing w:before="80" w:after="80"/>
              <w:rPr>
                <w:b/>
              </w:rPr>
            </w:pPr>
          </w:p>
        </w:tc>
      </w:tr>
      <w:tr w:rsidR="003D4A04" w14:paraId="129590B7" w14:textId="77777777" w:rsidTr="003D4A04">
        <w:tc>
          <w:tcPr>
            <w:tcW w:w="2520" w:type="dxa"/>
            <w:tcBorders>
              <w:top w:val="single" w:sz="4" w:space="0" w:color="FFFFFF" w:themeColor="background1"/>
              <w:bottom w:val="single" w:sz="4" w:space="0" w:color="FFFFFF" w:themeColor="background1"/>
              <w:right w:val="nil"/>
            </w:tcBorders>
            <w:shd w:val="clear" w:color="auto" w:fill="63666A"/>
          </w:tcPr>
          <w:p w14:paraId="21E37C8D"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14:paraId="2F2DFED2" w14:textId="77777777" w:rsidR="003D4A04" w:rsidRDefault="003D4A04" w:rsidP="0069021A">
            <w:pPr>
              <w:spacing w:before="80" w:after="80"/>
              <w:rPr>
                <w:b/>
              </w:rPr>
            </w:pPr>
          </w:p>
        </w:tc>
      </w:tr>
      <w:tr w:rsidR="003D4A04" w14:paraId="3AA2F82C" w14:textId="77777777" w:rsidTr="003D4A04">
        <w:tc>
          <w:tcPr>
            <w:tcW w:w="2520" w:type="dxa"/>
            <w:tcBorders>
              <w:top w:val="single" w:sz="4" w:space="0" w:color="FFFFFF" w:themeColor="background1"/>
              <w:bottom w:val="single" w:sz="4" w:space="0" w:color="FFFFFF" w:themeColor="background1"/>
              <w:right w:val="nil"/>
            </w:tcBorders>
            <w:shd w:val="clear" w:color="auto" w:fill="63666A"/>
          </w:tcPr>
          <w:p w14:paraId="0EDD6877"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14:paraId="5EFD689B" w14:textId="77777777" w:rsidR="003D4A04" w:rsidRDefault="003D4A04" w:rsidP="0069021A">
            <w:pPr>
              <w:spacing w:before="80" w:after="80"/>
              <w:rPr>
                <w:b/>
              </w:rPr>
            </w:pPr>
          </w:p>
        </w:tc>
      </w:tr>
      <w:tr w:rsidR="003D4A04" w14:paraId="4428642D" w14:textId="77777777" w:rsidTr="003D4A04">
        <w:tc>
          <w:tcPr>
            <w:tcW w:w="2520" w:type="dxa"/>
            <w:tcBorders>
              <w:top w:val="single" w:sz="4" w:space="0" w:color="FFFFFF" w:themeColor="background1"/>
              <w:bottom w:val="single" w:sz="4" w:space="0" w:color="FFFFFF" w:themeColor="background1"/>
              <w:right w:val="nil"/>
            </w:tcBorders>
            <w:shd w:val="clear" w:color="auto" w:fill="63666A"/>
          </w:tcPr>
          <w:p w14:paraId="19177F1D"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14:paraId="357427D2" w14:textId="77777777" w:rsidR="003D4A04" w:rsidRDefault="003D4A04" w:rsidP="0069021A">
            <w:pPr>
              <w:spacing w:before="80" w:after="80"/>
              <w:rPr>
                <w:b/>
              </w:rPr>
            </w:pPr>
          </w:p>
        </w:tc>
      </w:tr>
      <w:tr w:rsidR="003D4A04" w14:paraId="30A821BA" w14:textId="77777777" w:rsidTr="003D4A04">
        <w:tc>
          <w:tcPr>
            <w:tcW w:w="2520" w:type="dxa"/>
            <w:tcBorders>
              <w:top w:val="single" w:sz="4" w:space="0" w:color="FFFFFF" w:themeColor="background1"/>
              <w:bottom w:val="nil"/>
              <w:right w:val="nil"/>
            </w:tcBorders>
            <w:shd w:val="clear" w:color="auto" w:fill="63666A"/>
          </w:tcPr>
          <w:p w14:paraId="5C97F7B9"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14:paraId="4D076B31" w14:textId="77777777" w:rsidR="003D4A04" w:rsidRDefault="003D4A04" w:rsidP="0069021A">
            <w:pPr>
              <w:spacing w:before="80" w:after="80"/>
              <w:rPr>
                <w:b/>
              </w:rPr>
            </w:pPr>
          </w:p>
        </w:tc>
      </w:tr>
    </w:tbl>
    <w:p w14:paraId="3D2297C4" w14:textId="77777777" w:rsidR="003D4A04" w:rsidRPr="007B0448" w:rsidRDefault="003D4A04" w:rsidP="007B0448">
      <w:pPr>
        <w:ind w:left="360"/>
        <w:rPr>
          <w:rFonts w:ascii="Franklin Gothic Medium" w:hAnsi="Franklin Gothic Medium"/>
          <w:noProof/>
          <w:lang w:eastAsia="en-GB"/>
        </w:rPr>
      </w:pPr>
    </w:p>
    <w:p w14:paraId="732500B5" w14:textId="77777777"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2D2E5A4A" wp14:editId="664A868C">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9E41D"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14:paraId="6D991D08" w14:textId="77777777"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54189581" wp14:editId="4E2C5E3D">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40203"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14:paraId="25FBB0B9" w14:textId="77777777" w:rsidR="003D4A04" w:rsidRDefault="003D4A04" w:rsidP="002642CE"/>
    <w:p w14:paraId="43B76394"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D73EB58" w14:textId="77777777" w:rsidR="003D4A04" w:rsidRPr="0069021A" w:rsidRDefault="003D4A04" w:rsidP="003D4A04">
      <w:pPr>
        <w:rPr>
          <w:b/>
        </w:rPr>
      </w:pPr>
      <w:r w:rsidRPr="0069021A">
        <w:rPr>
          <w:b/>
        </w:rPr>
        <w:lastRenderedPageBreak/>
        <w:t>THIS PAGE IS INTENTIONALLY BLANK</w:t>
      </w:r>
    </w:p>
    <w:p w14:paraId="13189338"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30D495C0" w14:textId="77777777" w:rsidR="003D4A04" w:rsidRPr="003D4A04" w:rsidRDefault="003D4A04" w:rsidP="003D4A04">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71552" behindDoc="0" locked="0" layoutInCell="1" allowOverlap="1" wp14:anchorId="172824FA" wp14:editId="7A1F43FD">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AB331B"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14:paraId="6681A863" w14:textId="77777777"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14:paraId="1725BC4D" w14:textId="77777777"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14:paraId="2E2F8ECA" w14:textId="77777777" w:rsidTr="005D1872">
        <w:tc>
          <w:tcPr>
            <w:tcW w:w="5016" w:type="dxa"/>
            <w:tcBorders>
              <w:top w:val="nil"/>
              <w:bottom w:val="single" w:sz="4" w:space="0" w:color="FFFFFF" w:themeColor="background1"/>
              <w:right w:val="single" w:sz="4" w:space="0" w:color="C8C9C7"/>
            </w:tcBorders>
            <w:shd w:val="clear" w:color="auto" w:fill="63666A"/>
          </w:tcPr>
          <w:p w14:paraId="1DB5A3C0"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14:paraId="5C57C50E" w14:textId="77777777" w:rsidR="003D4A04" w:rsidRDefault="003D4A04" w:rsidP="00916A50">
            <w:pPr>
              <w:pStyle w:val="Section-Level1"/>
              <w:spacing w:before="80" w:after="80"/>
            </w:pPr>
          </w:p>
        </w:tc>
      </w:tr>
      <w:tr w:rsidR="003D4A04" w14:paraId="12BC64C8"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7185BA04"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14:paraId="323E151A" w14:textId="77777777" w:rsidR="003D4A04" w:rsidRDefault="003D4A04" w:rsidP="00916A50">
            <w:pPr>
              <w:pStyle w:val="Section-Level1"/>
              <w:spacing w:before="80" w:after="80"/>
            </w:pPr>
          </w:p>
        </w:tc>
      </w:tr>
      <w:tr w:rsidR="003D4A04" w14:paraId="6D21F131"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60731A6E"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14:paraId="3AC9DCA1" w14:textId="77777777" w:rsidR="003D4A04" w:rsidRDefault="003D4A04" w:rsidP="00916A50">
            <w:pPr>
              <w:pStyle w:val="Section-Level1"/>
              <w:spacing w:before="80" w:after="80"/>
            </w:pPr>
          </w:p>
        </w:tc>
      </w:tr>
      <w:tr w:rsidR="003D4A04" w14:paraId="12D94800"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4A2EC36F"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14:paraId="7F0C630B" w14:textId="77777777" w:rsidR="003D4A04" w:rsidRPr="007B0448" w:rsidRDefault="003D4A04" w:rsidP="00916A50">
            <w:pPr>
              <w:spacing w:before="80" w:after="80"/>
              <w:rPr>
                <w:color w:val="FFFFFF" w:themeColor="background1"/>
              </w:rPr>
            </w:pPr>
          </w:p>
          <w:p w14:paraId="1940A884" w14:textId="77777777" w:rsidR="003D4A04" w:rsidRPr="007B0448" w:rsidRDefault="003D4A04" w:rsidP="00916A50">
            <w:pPr>
              <w:spacing w:before="80" w:after="80"/>
              <w:rPr>
                <w:color w:val="FFFFFF" w:themeColor="background1"/>
              </w:rPr>
            </w:pPr>
          </w:p>
          <w:p w14:paraId="608D8BD2" w14:textId="77777777"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14:paraId="3139D626" w14:textId="77777777" w:rsidR="003D4A04" w:rsidRDefault="003D4A04" w:rsidP="00916A50">
            <w:pPr>
              <w:pStyle w:val="Section-Level1"/>
              <w:spacing w:before="80" w:after="80"/>
            </w:pPr>
          </w:p>
        </w:tc>
      </w:tr>
      <w:tr w:rsidR="003D4A04" w14:paraId="1C64AF5D"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34ABD376"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14:paraId="3EDC16D5" w14:textId="77777777" w:rsidR="003D4A04" w:rsidRDefault="003D4A04" w:rsidP="00916A50">
            <w:pPr>
              <w:pStyle w:val="Section-Level1"/>
              <w:spacing w:before="80" w:after="80"/>
            </w:pPr>
          </w:p>
        </w:tc>
      </w:tr>
      <w:tr w:rsidR="003D4A04" w14:paraId="39D1C5F6"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5DA84F49"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14:paraId="1CF68ED2" w14:textId="77777777" w:rsidR="003D4A04" w:rsidRDefault="003D4A04" w:rsidP="00916A50">
            <w:pPr>
              <w:pStyle w:val="Section-Level1"/>
              <w:spacing w:before="80" w:after="80"/>
            </w:pPr>
          </w:p>
        </w:tc>
      </w:tr>
      <w:tr w:rsidR="003D4A04" w14:paraId="73E4AFC8"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3FA446A2"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14:paraId="1C368DA5" w14:textId="77777777" w:rsidR="003D4A04" w:rsidRDefault="003D4A04" w:rsidP="00916A50">
            <w:pPr>
              <w:pStyle w:val="Section-Level1"/>
              <w:spacing w:before="80" w:after="80"/>
            </w:pPr>
          </w:p>
        </w:tc>
      </w:tr>
      <w:tr w:rsidR="003D4A04" w14:paraId="061F1CE9"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27387861"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14:paraId="3C6EEA4B" w14:textId="77777777" w:rsidR="003D4A04" w:rsidRDefault="003D4A04" w:rsidP="00916A50">
            <w:pPr>
              <w:pStyle w:val="Section-Level1"/>
              <w:spacing w:before="80" w:after="80"/>
            </w:pPr>
          </w:p>
        </w:tc>
      </w:tr>
      <w:tr w:rsidR="003D4A04" w14:paraId="1DB7E360"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72A4CC11"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A22D9A">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14:paraId="37359592" w14:textId="77777777"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14:paraId="41EBE2F3" w14:textId="77777777" w:rsidTr="005D1872">
        <w:tc>
          <w:tcPr>
            <w:tcW w:w="5016" w:type="dxa"/>
            <w:tcBorders>
              <w:top w:val="single" w:sz="4" w:space="0" w:color="FFFFFF" w:themeColor="background1"/>
              <w:bottom w:val="nil"/>
              <w:right w:val="single" w:sz="4" w:space="0" w:color="C8C9C7"/>
            </w:tcBorders>
            <w:shd w:val="clear" w:color="auto" w:fill="63666A"/>
          </w:tcPr>
          <w:p w14:paraId="329A8B7B"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14:paraId="6DE5AA99" w14:textId="77777777"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14:paraId="1ECEA346" w14:textId="77777777" w:rsidR="00916A50" w:rsidRDefault="00916A50" w:rsidP="00916A50">
            <w:pPr>
              <w:pStyle w:val="Section-Level1"/>
              <w:spacing w:before="80" w:after="80"/>
              <w:rPr>
                <w:rFonts w:eastAsiaTheme="minorHAnsi" w:cstheme="minorBidi"/>
                <w:bCs w:val="0"/>
                <w:color w:val="63666A"/>
                <w:sz w:val="21"/>
                <w:szCs w:val="21"/>
              </w:rPr>
            </w:pPr>
          </w:p>
          <w:p w14:paraId="785A7949" w14:textId="77777777"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14:paraId="116E60D1" w14:textId="77777777"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14:paraId="5284F1EA" w14:textId="77777777" w:rsidR="00FD11EB" w:rsidRPr="00FD11EB" w:rsidRDefault="00FD11EB" w:rsidP="00FD11EB">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3"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14:paraId="51417C7E" w14:textId="77777777" w:rsidR="00FD11EB" w:rsidRDefault="00916A50" w:rsidP="00916A50">
      <w:r w:rsidRPr="002379E7">
        <w:t xml:space="preserve">If you are </w:t>
      </w:r>
      <w:r>
        <w:t xml:space="preserve">invited to interview </w:t>
      </w:r>
      <w:r w:rsidRPr="002379E7">
        <w:t>you will be required to complete a “Disclosure of Criminal Record” form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r w:rsidRPr="00076A5E">
        <w:t>.</w:t>
      </w:r>
    </w:p>
    <w:p w14:paraId="5851C97C" w14:textId="77777777" w:rsidR="00FD11EB" w:rsidRDefault="00FD11EB">
      <w:r>
        <w:br w:type="page"/>
      </w:r>
    </w:p>
    <w:p w14:paraId="54AB8079" w14:textId="77777777" w:rsidR="00A22D9A" w:rsidRDefault="00A22D9A" w:rsidP="00916A50"/>
    <w:p w14:paraId="526C8769" w14:textId="77777777" w:rsidR="00A22D9A" w:rsidRDefault="00A22D9A" w:rsidP="00A22D9A">
      <w:pPr>
        <w:pStyle w:val="Section-Level1"/>
        <w:numPr>
          <w:ilvl w:val="0"/>
          <w:numId w:val="20"/>
        </w:numPr>
        <w:ind w:left="360"/>
      </w:pPr>
      <w:r>
        <w:t xml:space="preserve">Data Protection </w:t>
      </w:r>
    </w:p>
    <w:p w14:paraId="28939EBD" w14:textId="77777777" w:rsidR="00A22D9A" w:rsidRPr="00916A50" w:rsidRDefault="00A22D9A" w:rsidP="00A22D9A">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14:paraId="423D7919" w14:textId="77777777" w:rsidR="00916A50" w:rsidRPr="00D3681C" w:rsidRDefault="00916A50" w:rsidP="00D3681C">
      <w:pPr>
        <w:pStyle w:val="Section-Level1"/>
        <w:numPr>
          <w:ilvl w:val="0"/>
          <w:numId w:val="20"/>
        </w:numPr>
        <w:ind w:left="360"/>
      </w:pPr>
      <w:r>
        <w:t>Notes</w:t>
      </w:r>
    </w:p>
    <w:p w14:paraId="4B5B9603" w14:textId="77777777"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1396DA71" w14:textId="77777777"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14:paraId="1D46E35D" w14:textId="77777777"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14:paraId="438D371C" w14:textId="77777777"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1B87FC39" w14:textId="77777777" w:rsidR="00916A50" w:rsidRDefault="00916A50" w:rsidP="00916A50">
      <w:pPr>
        <w:pStyle w:val="Section-Level1"/>
        <w:numPr>
          <w:ilvl w:val="0"/>
          <w:numId w:val="20"/>
        </w:numPr>
        <w:ind w:left="360"/>
      </w:pPr>
      <w:r>
        <w:t>Declaration</w:t>
      </w:r>
    </w:p>
    <w:p w14:paraId="4AE3E262" w14:textId="77777777"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FD11EB">
        <w:t xml:space="preserve"> in accordance with paragraph 10</w:t>
      </w:r>
      <w:r>
        <w:t xml:space="preserve"> above, and in particular that</w:t>
      </w:r>
      <w:r w:rsidRPr="003B306A">
        <w:t xml:space="preserve"> </w:t>
      </w:r>
      <w:r w:rsidRPr="00193C84">
        <w:t>checks may be carried out to verify the contents of my application form</w:t>
      </w:r>
      <w:r>
        <w:t>.</w:t>
      </w:r>
    </w:p>
    <w:p w14:paraId="2370B4FA" w14:textId="77777777" w:rsidR="00916A50" w:rsidRPr="00916A50" w:rsidRDefault="00916A50" w:rsidP="00916A50"/>
    <w:p w14:paraId="35DB9976" w14:textId="77777777"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1C803174" wp14:editId="7CF60262">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603840"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14:paraId="449B1803" w14:textId="77777777"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04C6623D" wp14:editId="49B382B8">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14121B"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14:paraId="0CF50442" w14:textId="77777777"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AAAE67" wp14:editId="5CF16BED">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1A8D73"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14:paraId="2EB1114C"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59F168B9" w14:textId="77777777" w:rsidR="00916A50" w:rsidRPr="00B41908" w:rsidRDefault="00916A50" w:rsidP="00916A50">
      <w:pPr>
        <w:rPr>
          <w:b/>
        </w:rPr>
      </w:pPr>
      <w:r w:rsidRPr="00B41908">
        <w:rPr>
          <w:b/>
        </w:rPr>
        <w:lastRenderedPageBreak/>
        <w:t>THIS PAGE IS INTENTIONALLY BLANK</w:t>
      </w:r>
    </w:p>
    <w:p w14:paraId="1D4B726D"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727184AE" w14:textId="77777777" w:rsidR="00916A50" w:rsidRDefault="00916A50" w:rsidP="00916A50">
      <w:pPr>
        <w:pStyle w:val="Section-Level1"/>
        <w:ind w:left="360" w:hanging="360"/>
      </w:pPr>
      <w:r>
        <w:lastRenderedPageBreak/>
        <w:t>Part 3: Equality and Diversity Monitoring</w:t>
      </w:r>
    </w:p>
    <w:p w14:paraId="07FBF330" w14:textId="77777777"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14:paraId="23FB2CE3" w14:textId="77777777" w:rsidTr="009D7F23">
        <w:trPr>
          <w:trHeight w:val="323"/>
        </w:trPr>
        <w:tc>
          <w:tcPr>
            <w:tcW w:w="1368" w:type="dxa"/>
            <w:tcBorders>
              <w:top w:val="nil"/>
              <w:left w:val="nil"/>
              <w:bottom w:val="nil"/>
              <w:right w:val="single" w:sz="4" w:space="0" w:color="FFFFFF" w:themeColor="background1"/>
            </w:tcBorders>
            <w:shd w:val="clear" w:color="auto" w:fill="63666A"/>
          </w:tcPr>
          <w:p w14:paraId="67AD222C" w14:textId="77777777"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14:paraId="7804D27D"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14:paraId="6C0C03D0" w14:textId="77777777"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14:paraId="25C4EECD" w14:textId="77777777" w:rsidTr="009D7F23">
        <w:tc>
          <w:tcPr>
            <w:tcW w:w="1368" w:type="dxa"/>
            <w:tcBorders>
              <w:top w:val="nil"/>
              <w:left w:val="nil"/>
              <w:bottom w:val="single" w:sz="4" w:space="0" w:color="C8C9C7"/>
              <w:right w:val="single" w:sz="4" w:space="0" w:color="C8C9C7"/>
            </w:tcBorders>
          </w:tcPr>
          <w:p w14:paraId="75F5D0B6" w14:textId="77777777"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14:paraId="7254C48F" w14:textId="77777777"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14:paraId="39059843" w14:textId="77777777"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14:paraId="26AF14FD" w14:textId="77777777" w:rsidR="00916A50" w:rsidRDefault="00916A50" w:rsidP="009D7F23">
            <w:pPr>
              <w:spacing w:before="20" w:after="20"/>
            </w:pPr>
          </w:p>
        </w:tc>
      </w:tr>
      <w:tr w:rsidR="009D7F23" w14:paraId="5DF019E9" w14:textId="77777777" w:rsidTr="009D7F23">
        <w:tc>
          <w:tcPr>
            <w:tcW w:w="1368" w:type="dxa"/>
            <w:tcBorders>
              <w:top w:val="single" w:sz="4" w:space="0" w:color="C8C9C7"/>
              <w:left w:val="nil"/>
              <w:bottom w:val="single" w:sz="4" w:space="0" w:color="C8C9C7"/>
              <w:right w:val="single" w:sz="4" w:space="0" w:color="C8C9C7"/>
            </w:tcBorders>
          </w:tcPr>
          <w:p w14:paraId="0F09ED7E"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0AE8A509" w14:textId="77777777"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14:paraId="1A100ED5" w14:textId="77777777"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14:paraId="7515BC92" w14:textId="77777777" w:rsidR="00916A50" w:rsidRDefault="00916A50" w:rsidP="009D7F23">
            <w:pPr>
              <w:spacing w:before="20" w:after="20"/>
            </w:pPr>
          </w:p>
        </w:tc>
      </w:tr>
      <w:tr w:rsidR="009D7F23" w14:paraId="43A4C8E9" w14:textId="77777777" w:rsidTr="009D7F23">
        <w:tc>
          <w:tcPr>
            <w:tcW w:w="1368" w:type="dxa"/>
            <w:tcBorders>
              <w:top w:val="single" w:sz="4" w:space="0" w:color="C8C9C7"/>
              <w:left w:val="nil"/>
              <w:bottom w:val="single" w:sz="4" w:space="0" w:color="C8C9C7"/>
              <w:right w:val="single" w:sz="4" w:space="0" w:color="C8C9C7"/>
            </w:tcBorders>
          </w:tcPr>
          <w:p w14:paraId="5F1ED6A2"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3D1D00A2" w14:textId="77777777"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14:paraId="1CAE2364" w14:textId="77777777"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14:paraId="5F907351" w14:textId="77777777" w:rsidR="00916A50" w:rsidRDefault="00916A50" w:rsidP="009D7F23">
            <w:pPr>
              <w:spacing w:before="20" w:after="20"/>
            </w:pPr>
          </w:p>
        </w:tc>
      </w:tr>
      <w:tr w:rsidR="009D7F23" w14:paraId="3003CC29" w14:textId="77777777" w:rsidTr="009D7F23">
        <w:tc>
          <w:tcPr>
            <w:tcW w:w="1368" w:type="dxa"/>
            <w:tcBorders>
              <w:top w:val="single" w:sz="4" w:space="0" w:color="C8C9C7"/>
              <w:left w:val="nil"/>
              <w:bottom w:val="single" w:sz="4" w:space="0" w:color="C8C9C7"/>
              <w:right w:val="single" w:sz="4" w:space="0" w:color="C8C9C7"/>
            </w:tcBorders>
          </w:tcPr>
          <w:p w14:paraId="23BC6E5C"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0EE27F7D" w14:textId="77777777"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14:paraId="22419D80" w14:textId="77777777"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14:paraId="4A440F17" w14:textId="77777777" w:rsidR="00916A50" w:rsidRDefault="00916A50" w:rsidP="009D7F23">
            <w:pPr>
              <w:spacing w:before="20" w:after="20"/>
            </w:pPr>
          </w:p>
        </w:tc>
      </w:tr>
      <w:tr w:rsidR="009D7F23" w14:paraId="2456C4FB" w14:textId="77777777" w:rsidTr="009D7F23">
        <w:trPr>
          <w:trHeight w:val="323"/>
        </w:trPr>
        <w:tc>
          <w:tcPr>
            <w:tcW w:w="1368" w:type="dxa"/>
            <w:tcBorders>
              <w:top w:val="single" w:sz="4" w:space="0" w:color="C8C9C7"/>
              <w:left w:val="nil"/>
              <w:bottom w:val="single" w:sz="4" w:space="0" w:color="C8C9C7"/>
              <w:right w:val="single" w:sz="4" w:space="0" w:color="C8C9C7"/>
            </w:tcBorders>
          </w:tcPr>
          <w:p w14:paraId="1CBBFC77"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72D12437" w14:textId="77777777"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14:paraId="5C673AA7" w14:textId="77777777"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14:paraId="7F420F6D" w14:textId="77777777" w:rsidR="00916A50" w:rsidRDefault="00916A50" w:rsidP="009D7F23">
            <w:pPr>
              <w:spacing w:before="20" w:after="20"/>
            </w:pPr>
          </w:p>
        </w:tc>
      </w:tr>
      <w:tr w:rsidR="009D7F23" w14:paraId="5921128F" w14:textId="77777777" w:rsidTr="009D7F23">
        <w:tc>
          <w:tcPr>
            <w:tcW w:w="1368" w:type="dxa"/>
            <w:tcBorders>
              <w:top w:val="single" w:sz="4" w:space="0" w:color="C8C9C7"/>
              <w:left w:val="nil"/>
              <w:bottom w:val="single" w:sz="4" w:space="0" w:color="C8C9C7"/>
              <w:right w:val="single" w:sz="4" w:space="0" w:color="C8C9C7"/>
            </w:tcBorders>
          </w:tcPr>
          <w:p w14:paraId="2FCF98BE" w14:textId="77777777"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14:paraId="4A237668" w14:textId="77777777"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14:paraId="4D825543" w14:textId="77777777"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14:paraId="1C0DD13F" w14:textId="77777777" w:rsidR="00916A50" w:rsidRDefault="00916A50" w:rsidP="009D7F23">
            <w:pPr>
              <w:spacing w:before="20" w:after="20"/>
            </w:pPr>
          </w:p>
        </w:tc>
      </w:tr>
      <w:tr w:rsidR="009D7F23" w14:paraId="1A53829C" w14:textId="77777777" w:rsidTr="009D7F23">
        <w:tc>
          <w:tcPr>
            <w:tcW w:w="1368" w:type="dxa"/>
            <w:tcBorders>
              <w:top w:val="single" w:sz="4" w:space="0" w:color="C8C9C7"/>
              <w:left w:val="nil"/>
              <w:bottom w:val="single" w:sz="4" w:space="0" w:color="C8C9C7"/>
              <w:right w:val="single" w:sz="4" w:space="0" w:color="C8C9C7"/>
            </w:tcBorders>
          </w:tcPr>
          <w:p w14:paraId="64D1EC63"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64667624" w14:textId="77777777"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14:paraId="49CF3DA9" w14:textId="77777777"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14:paraId="2E7D5C87" w14:textId="77777777" w:rsidR="00916A50" w:rsidRDefault="00916A50" w:rsidP="009D7F23">
            <w:pPr>
              <w:spacing w:before="20" w:after="20"/>
            </w:pPr>
          </w:p>
        </w:tc>
      </w:tr>
      <w:tr w:rsidR="009D7F23" w14:paraId="0C1C4115" w14:textId="77777777" w:rsidTr="009D7F23">
        <w:tc>
          <w:tcPr>
            <w:tcW w:w="1368" w:type="dxa"/>
            <w:tcBorders>
              <w:top w:val="single" w:sz="4" w:space="0" w:color="C8C9C7"/>
              <w:left w:val="nil"/>
              <w:bottom w:val="single" w:sz="4" w:space="0" w:color="C8C9C7"/>
              <w:right w:val="single" w:sz="4" w:space="0" w:color="C8C9C7"/>
            </w:tcBorders>
          </w:tcPr>
          <w:p w14:paraId="10C64CCD"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227D1BCE" w14:textId="77777777"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14:paraId="34A084AE" w14:textId="77777777"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14:paraId="0D0ECEB2" w14:textId="77777777" w:rsidR="00916A50" w:rsidRDefault="00916A50" w:rsidP="009D7F23">
            <w:pPr>
              <w:spacing w:before="20" w:after="20"/>
            </w:pPr>
          </w:p>
        </w:tc>
      </w:tr>
      <w:tr w:rsidR="009D7F23" w14:paraId="0606ACAD" w14:textId="77777777" w:rsidTr="009D7F23">
        <w:tc>
          <w:tcPr>
            <w:tcW w:w="1368" w:type="dxa"/>
            <w:tcBorders>
              <w:top w:val="single" w:sz="4" w:space="0" w:color="C8C9C7"/>
              <w:left w:val="nil"/>
              <w:bottom w:val="single" w:sz="4" w:space="0" w:color="C8C9C7"/>
              <w:right w:val="single" w:sz="4" w:space="0" w:color="C8C9C7"/>
            </w:tcBorders>
          </w:tcPr>
          <w:p w14:paraId="32F981DF"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28F8072E" w14:textId="77777777"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14:paraId="4E3827E8" w14:textId="77777777"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14:paraId="5B5FD1F6" w14:textId="77777777" w:rsidR="00916A50" w:rsidRDefault="00916A50" w:rsidP="009D7F23">
            <w:pPr>
              <w:spacing w:before="20" w:after="20"/>
            </w:pPr>
          </w:p>
        </w:tc>
      </w:tr>
      <w:tr w:rsidR="009D7F23" w14:paraId="58426E7F"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491B2850" w14:textId="77777777"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14:paraId="31E65922" w14:textId="77777777"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14:paraId="6CF63F8C" w14:textId="77777777"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14:paraId="3DF0C1AA" w14:textId="77777777" w:rsidR="00916A50" w:rsidRDefault="00916A50" w:rsidP="009D7F23">
            <w:pPr>
              <w:spacing w:before="20" w:after="20"/>
            </w:pPr>
          </w:p>
        </w:tc>
      </w:tr>
      <w:tr w:rsidR="009D7F23" w14:paraId="535D3D45"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0795F2E1"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1E935511" w14:textId="77777777"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14:paraId="153330EA" w14:textId="77777777"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14:paraId="67E83C46" w14:textId="77777777" w:rsidR="00916A50" w:rsidRDefault="00916A50" w:rsidP="009D7F23">
            <w:pPr>
              <w:spacing w:before="20" w:after="20"/>
            </w:pPr>
          </w:p>
        </w:tc>
      </w:tr>
      <w:tr w:rsidR="009D7F23" w14:paraId="10FEF86C"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3B0452DD"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2FEBB71C" w14:textId="77777777"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14:paraId="00DC8A50" w14:textId="77777777"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14:paraId="27B2CA13" w14:textId="77777777" w:rsidR="00916A50" w:rsidRDefault="00916A50" w:rsidP="009D7F23">
            <w:pPr>
              <w:spacing w:before="20" w:after="20"/>
            </w:pPr>
          </w:p>
        </w:tc>
      </w:tr>
      <w:tr w:rsidR="009D7F23" w14:paraId="56529979"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208D0B16"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5DEEFD88" w14:textId="77777777"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14:paraId="348124E2" w14:textId="77777777"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14:paraId="5970C56C" w14:textId="77777777" w:rsidR="00916A50" w:rsidRDefault="00916A50" w:rsidP="009D7F23">
            <w:pPr>
              <w:spacing w:before="20" w:after="20"/>
            </w:pPr>
          </w:p>
        </w:tc>
      </w:tr>
      <w:tr w:rsidR="009D7F23" w14:paraId="39B27558"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39D69D9C"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79693DAA" w14:textId="77777777"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14:paraId="556F9459" w14:textId="77777777"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14:paraId="349B0242" w14:textId="77777777" w:rsidR="00916A50" w:rsidRDefault="00916A50" w:rsidP="009D7F23">
            <w:pPr>
              <w:spacing w:before="20" w:after="20"/>
            </w:pPr>
          </w:p>
        </w:tc>
      </w:tr>
      <w:tr w:rsidR="009D7F23" w14:paraId="0371BD96"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0E4C82DE" w14:textId="77777777"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14:paraId="28454695" w14:textId="77777777"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14:paraId="04B183FF" w14:textId="77777777"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14:paraId="29217427" w14:textId="77777777" w:rsidR="00916A50" w:rsidRDefault="00916A50" w:rsidP="009D7F23">
            <w:pPr>
              <w:spacing w:before="20" w:after="20"/>
            </w:pPr>
          </w:p>
        </w:tc>
      </w:tr>
      <w:tr w:rsidR="009D7F23" w14:paraId="6C0B595B"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3D82C68F"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5D083616" w14:textId="77777777"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14:paraId="1F0FD78A" w14:textId="77777777"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14:paraId="3DCC920A" w14:textId="77777777" w:rsidR="00916A50" w:rsidRDefault="00916A50" w:rsidP="009D7F23">
            <w:pPr>
              <w:spacing w:before="20" w:after="20"/>
            </w:pPr>
          </w:p>
        </w:tc>
      </w:tr>
      <w:tr w:rsidR="009D7F23" w14:paraId="6B90FE3E"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0A6FDC17"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005B24B8" w14:textId="77777777"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14:paraId="439C4976" w14:textId="77777777"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14:paraId="5DBB0A8F" w14:textId="77777777" w:rsidR="00916A50" w:rsidRDefault="00916A50" w:rsidP="009D7F23">
            <w:pPr>
              <w:spacing w:before="20" w:after="20"/>
            </w:pPr>
          </w:p>
        </w:tc>
      </w:tr>
      <w:tr w:rsidR="009D7F23" w14:paraId="20A1BE83" w14:textId="77777777" w:rsidTr="009D7F23">
        <w:trPr>
          <w:trHeight w:val="296"/>
        </w:trPr>
        <w:tc>
          <w:tcPr>
            <w:tcW w:w="1368" w:type="dxa"/>
            <w:vMerge w:val="restart"/>
            <w:tcBorders>
              <w:top w:val="single" w:sz="4" w:space="0" w:color="C8C9C7"/>
              <w:left w:val="nil"/>
              <w:bottom w:val="single" w:sz="4" w:space="0" w:color="C8C9C7"/>
              <w:right w:val="single" w:sz="4" w:space="0" w:color="C8C9C7"/>
            </w:tcBorders>
          </w:tcPr>
          <w:p w14:paraId="347678C0" w14:textId="77777777" w:rsidR="00916A50" w:rsidRPr="004C0837" w:rsidRDefault="00916A50" w:rsidP="009D7F23">
            <w:pPr>
              <w:spacing w:before="20" w:after="20"/>
            </w:pPr>
            <w:r>
              <w:t xml:space="preserve">Other </w:t>
            </w:r>
            <w:r w:rsidRPr="004A6862">
              <w:t>ethnic group</w:t>
            </w:r>
          </w:p>
          <w:p w14:paraId="40032AB4" w14:textId="77777777"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548A03C5" w14:textId="77777777"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14:paraId="4DBF883D" w14:textId="77777777"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14:paraId="47DA66AC" w14:textId="77777777" w:rsidR="00916A50" w:rsidRDefault="00916A50" w:rsidP="009D7F23">
            <w:pPr>
              <w:spacing w:before="20" w:after="20"/>
            </w:pPr>
          </w:p>
        </w:tc>
      </w:tr>
      <w:tr w:rsidR="009D7F23" w14:paraId="63082986" w14:textId="77777777" w:rsidTr="009D7F23">
        <w:trPr>
          <w:trHeight w:val="296"/>
        </w:trPr>
        <w:tc>
          <w:tcPr>
            <w:tcW w:w="1368" w:type="dxa"/>
            <w:vMerge/>
            <w:tcBorders>
              <w:top w:val="single" w:sz="4" w:space="0" w:color="C8C9C7"/>
              <w:left w:val="nil"/>
              <w:bottom w:val="single" w:sz="4" w:space="0" w:color="C8C9C7"/>
              <w:right w:val="single" w:sz="4" w:space="0" w:color="C8C9C7"/>
            </w:tcBorders>
          </w:tcPr>
          <w:p w14:paraId="78165BE3"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0CD00B6E" w14:textId="77777777"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14:paraId="24532719" w14:textId="77777777"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14:paraId="250F9D09" w14:textId="77777777" w:rsidR="00916A50" w:rsidRDefault="00916A50" w:rsidP="009D7F23">
            <w:pPr>
              <w:spacing w:before="20" w:after="20"/>
            </w:pPr>
          </w:p>
        </w:tc>
      </w:tr>
      <w:tr w:rsidR="009D7F23" w14:paraId="6C175A20"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4B2DEFEB" w14:textId="77777777"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3C59D5F9" w14:textId="77777777"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14:paraId="5D7295DC" w14:textId="77777777"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14:paraId="0FEC020D" w14:textId="77777777" w:rsidR="00916A50" w:rsidRDefault="00916A50" w:rsidP="009D7F23">
            <w:pPr>
              <w:spacing w:before="20" w:after="20"/>
            </w:pPr>
          </w:p>
        </w:tc>
      </w:tr>
      <w:tr w:rsidR="009D7F23" w14:paraId="0A409D01"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56E980AC" w14:textId="77777777"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56FA3AD9" w14:textId="77777777"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14:paraId="58B0740B" w14:textId="77777777"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14:paraId="0460A257" w14:textId="77777777"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14:paraId="6C9B8FFE" w14:textId="77777777"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14:paraId="6BD3E815"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14:paraId="3B7B5ABA"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14:paraId="06545708"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14:paraId="313549ED"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26EFE50F" w14:textId="77777777"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14:paraId="5C332592" w14:textId="77777777" w:rsidR="00916A50" w:rsidRPr="009019C2" w:rsidRDefault="00916A50" w:rsidP="009D7F23">
            <w:pPr>
              <w:spacing w:before="20" w:after="20"/>
            </w:pPr>
          </w:p>
        </w:tc>
      </w:tr>
      <w:tr w:rsidR="00916A50" w:rsidRPr="009019C2" w14:paraId="377B804E" w14:textId="77777777" w:rsidTr="00916A50">
        <w:trPr>
          <w:trHeight w:val="248"/>
        </w:trPr>
        <w:tc>
          <w:tcPr>
            <w:tcW w:w="1998" w:type="dxa"/>
            <w:tcBorders>
              <w:top w:val="single" w:sz="4" w:space="0" w:color="C8C9C7"/>
              <w:left w:val="nil"/>
              <w:bottom w:val="single" w:sz="4" w:space="0" w:color="C8C9C7"/>
              <w:right w:val="single" w:sz="4" w:space="0" w:color="C8C9C7"/>
            </w:tcBorders>
          </w:tcPr>
          <w:p w14:paraId="6461D48C" w14:textId="77777777"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14:paraId="1823FBB1" w14:textId="77777777" w:rsidR="00916A50" w:rsidRPr="009019C2" w:rsidRDefault="00916A50" w:rsidP="009D7F23">
            <w:pPr>
              <w:spacing w:before="20" w:after="20"/>
            </w:pPr>
          </w:p>
        </w:tc>
      </w:tr>
      <w:tr w:rsidR="00916A50" w:rsidRPr="009019C2" w14:paraId="11111F29"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17F6035C" w14:textId="77777777"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14:paraId="53EB9DCA" w14:textId="77777777" w:rsidR="00916A50" w:rsidRPr="009019C2" w:rsidRDefault="00916A50" w:rsidP="009D7F23">
            <w:pPr>
              <w:spacing w:before="20" w:after="20"/>
            </w:pPr>
          </w:p>
        </w:tc>
      </w:tr>
      <w:tr w:rsidR="00916A50" w:rsidRPr="009019C2" w14:paraId="56D8A42D"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58E51407" w14:textId="77777777"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14:paraId="673E29DB" w14:textId="77777777" w:rsidR="00916A50" w:rsidRPr="009019C2" w:rsidRDefault="00916A50" w:rsidP="009D7F23">
            <w:pPr>
              <w:spacing w:before="20" w:after="20"/>
            </w:pPr>
          </w:p>
        </w:tc>
      </w:tr>
      <w:tr w:rsidR="00916A50" w:rsidRPr="009019C2" w14:paraId="6BFC731F" w14:textId="77777777" w:rsidTr="00916A50">
        <w:trPr>
          <w:trHeight w:val="248"/>
        </w:trPr>
        <w:tc>
          <w:tcPr>
            <w:tcW w:w="1998" w:type="dxa"/>
            <w:tcBorders>
              <w:top w:val="single" w:sz="4" w:space="0" w:color="C8C9C7"/>
              <w:left w:val="nil"/>
              <w:bottom w:val="single" w:sz="4" w:space="0" w:color="C8C9C7"/>
              <w:right w:val="single" w:sz="4" w:space="0" w:color="C8C9C7"/>
            </w:tcBorders>
          </w:tcPr>
          <w:p w14:paraId="501F4895" w14:textId="77777777"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14:paraId="5B306E18" w14:textId="77777777" w:rsidR="00916A50" w:rsidRPr="009019C2" w:rsidRDefault="00916A50" w:rsidP="009D7F23">
            <w:pPr>
              <w:spacing w:before="20" w:after="20"/>
            </w:pPr>
          </w:p>
        </w:tc>
      </w:tr>
      <w:tr w:rsidR="00916A50" w:rsidRPr="009019C2" w14:paraId="56B30ADA"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4ED95563" w14:textId="77777777"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14:paraId="02AD8AD0" w14:textId="77777777" w:rsidR="00916A50" w:rsidRPr="009019C2" w:rsidRDefault="00916A50" w:rsidP="009D7F23">
            <w:pPr>
              <w:spacing w:before="20" w:after="20"/>
            </w:pPr>
          </w:p>
        </w:tc>
      </w:tr>
    </w:tbl>
    <w:p w14:paraId="2DB43D5E" w14:textId="77777777"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14:paraId="55816DFF" w14:textId="77777777" w:rsidTr="009D7F23">
        <w:trPr>
          <w:trHeight w:val="248"/>
        </w:trPr>
        <w:tc>
          <w:tcPr>
            <w:tcW w:w="1814" w:type="dxa"/>
            <w:tcBorders>
              <w:left w:val="nil"/>
              <w:bottom w:val="single" w:sz="4" w:space="0" w:color="C8C9C7"/>
              <w:right w:val="single" w:sz="4" w:space="0" w:color="FFFFFF" w:themeColor="background1"/>
            </w:tcBorders>
            <w:shd w:val="clear" w:color="auto" w:fill="63666A"/>
          </w:tcPr>
          <w:p w14:paraId="76A30667"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14:paraId="673993A7"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14:paraId="26E25FC9"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14:paraId="2EA69163"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6165B084" w14:textId="77777777"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14:paraId="1531B2D7" w14:textId="77777777" w:rsidR="00916A50" w:rsidRPr="009019C2" w:rsidRDefault="00916A50" w:rsidP="009D7F23">
            <w:pPr>
              <w:spacing w:before="20" w:after="20"/>
            </w:pPr>
          </w:p>
        </w:tc>
      </w:tr>
      <w:tr w:rsidR="00916A50" w:rsidRPr="009019C2" w14:paraId="71680427" w14:textId="77777777" w:rsidTr="009D7F23">
        <w:trPr>
          <w:trHeight w:val="248"/>
        </w:trPr>
        <w:tc>
          <w:tcPr>
            <w:tcW w:w="1814" w:type="dxa"/>
            <w:tcBorders>
              <w:top w:val="single" w:sz="4" w:space="0" w:color="C8C9C7"/>
              <w:left w:val="nil"/>
              <w:bottom w:val="single" w:sz="4" w:space="0" w:color="C8C9C7"/>
              <w:right w:val="single" w:sz="4" w:space="0" w:color="C8C9C7"/>
            </w:tcBorders>
          </w:tcPr>
          <w:p w14:paraId="47244E0B" w14:textId="77777777"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14:paraId="56D2D5FC" w14:textId="77777777" w:rsidR="00916A50" w:rsidRPr="009019C2" w:rsidRDefault="00916A50" w:rsidP="009D7F23">
            <w:pPr>
              <w:spacing w:before="20" w:after="20"/>
            </w:pPr>
          </w:p>
        </w:tc>
      </w:tr>
      <w:tr w:rsidR="00916A50" w:rsidRPr="009019C2" w14:paraId="19828B05"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3E7443AE" w14:textId="77777777"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14:paraId="0D553944" w14:textId="77777777" w:rsidR="00916A50" w:rsidRPr="009019C2" w:rsidRDefault="00916A50" w:rsidP="009D7F23">
            <w:pPr>
              <w:spacing w:before="20" w:after="20"/>
            </w:pPr>
          </w:p>
        </w:tc>
      </w:tr>
      <w:tr w:rsidR="00916A50" w:rsidRPr="009019C2" w14:paraId="56F8F32D"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401C03D3" w14:textId="77777777"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14:paraId="0DCB9AA9" w14:textId="77777777" w:rsidR="00916A50" w:rsidRPr="009019C2" w:rsidRDefault="00916A50" w:rsidP="009D7F23">
            <w:pPr>
              <w:spacing w:before="20" w:after="20"/>
            </w:pPr>
          </w:p>
        </w:tc>
      </w:tr>
    </w:tbl>
    <w:p w14:paraId="2795DE84" w14:textId="77777777"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00D44292" w14:textId="77777777" w:rsidTr="009D7F23">
        <w:trPr>
          <w:trHeight w:val="248"/>
        </w:trPr>
        <w:tc>
          <w:tcPr>
            <w:tcW w:w="1890" w:type="dxa"/>
            <w:tcBorders>
              <w:top w:val="nil"/>
              <w:bottom w:val="nil"/>
              <w:right w:val="single" w:sz="4" w:space="0" w:color="FFFFFF" w:themeColor="background1"/>
            </w:tcBorders>
            <w:shd w:val="clear" w:color="auto" w:fill="63666A"/>
          </w:tcPr>
          <w:p w14:paraId="3B862746"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14:paraId="249D808C"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14:paraId="495945B6"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14:paraId="7D8E437F" w14:textId="77777777" w:rsidTr="009D7F23">
        <w:trPr>
          <w:trHeight w:val="263"/>
        </w:trPr>
        <w:tc>
          <w:tcPr>
            <w:tcW w:w="1890" w:type="dxa"/>
            <w:tcBorders>
              <w:top w:val="nil"/>
              <w:bottom w:val="single" w:sz="4" w:space="0" w:color="C8C9C7"/>
              <w:right w:val="single" w:sz="4" w:space="0" w:color="C8C9C7"/>
            </w:tcBorders>
          </w:tcPr>
          <w:p w14:paraId="6A0A7A48" w14:textId="77777777"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14:paraId="2F02128C" w14:textId="77777777" w:rsidR="00916A50" w:rsidRPr="009019C2" w:rsidRDefault="00916A50" w:rsidP="009D7F23">
            <w:pPr>
              <w:spacing w:before="20" w:after="20"/>
            </w:pPr>
          </w:p>
        </w:tc>
      </w:tr>
      <w:tr w:rsidR="00916A50" w:rsidRPr="009019C2" w14:paraId="4847135D" w14:textId="77777777" w:rsidTr="009D7F23">
        <w:trPr>
          <w:trHeight w:val="248"/>
        </w:trPr>
        <w:tc>
          <w:tcPr>
            <w:tcW w:w="1890" w:type="dxa"/>
            <w:tcBorders>
              <w:top w:val="single" w:sz="4" w:space="0" w:color="C8C9C7"/>
              <w:bottom w:val="single" w:sz="4" w:space="0" w:color="C8C9C7"/>
              <w:right w:val="single" w:sz="4" w:space="0" w:color="C8C9C7"/>
            </w:tcBorders>
          </w:tcPr>
          <w:p w14:paraId="55C059A5" w14:textId="77777777"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14:paraId="4F3BE82E" w14:textId="77777777" w:rsidR="00916A50" w:rsidRPr="009019C2" w:rsidRDefault="00916A50" w:rsidP="009D7F23">
            <w:pPr>
              <w:spacing w:before="20" w:after="20"/>
            </w:pPr>
          </w:p>
        </w:tc>
      </w:tr>
      <w:tr w:rsidR="00916A50" w:rsidRPr="009019C2" w14:paraId="72DF1706" w14:textId="77777777" w:rsidTr="009D7F23">
        <w:trPr>
          <w:trHeight w:val="263"/>
        </w:trPr>
        <w:tc>
          <w:tcPr>
            <w:tcW w:w="1890" w:type="dxa"/>
            <w:tcBorders>
              <w:top w:val="single" w:sz="4" w:space="0" w:color="C8C9C7"/>
              <w:bottom w:val="single" w:sz="4" w:space="0" w:color="C8C9C7"/>
              <w:right w:val="single" w:sz="4" w:space="0" w:color="C8C9C7"/>
            </w:tcBorders>
          </w:tcPr>
          <w:p w14:paraId="69BEAAC7" w14:textId="77777777"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14:paraId="52AA85E2" w14:textId="77777777" w:rsidR="00916A50" w:rsidRPr="009019C2" w:rsidRDefault="00916A50" w:rsidP="009D7F23">
            <w:pPr>
              <w:spacing w:before="20" w:after="20"/>
            </w:pPr>
          </w:p>
        </w:tc>
      </w:tr>
      <w:tr w:rsidR="00916A50" w:rsidRPr="009019C2" w14:paraId="6A38563E" w14:textId="77777777" w:rsidTr="009D7F23">
        <w:trPr>
          <w:trHeight w:val="263"/>
        </w:trPr>
        <w:tc>
          <w:tcPr>
            <w:tcW w:w="1890" w:type="dxa"/>
            <w:tcBorders>
              <w:top w:val="single" w:sz="4" w:space="0" w:color="C8C9C7"/>
              <w:bottom w:val="single" w:sz="4" w:space="0" w:color="C8C9C7"/>
              <w:right w:val="single" w:sz="4" w:space="0" w:color="C8C9C7"/>
            </w:tcBorders>
          </w:tcPr>
          <w:p w14:paraId="73833EE8" w14:textId="77777777"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14:paraId="0D1142B2" w14:textId="77777777" w:rsidR="00916A50" w:rsidRPr="009019C2" w:rsidRDefault="00916A50" w:rsidP="009D7F23">
            <w:pPr>
              <w:spacing w:before="20" w:after="20"/>
            </w:pPr>
          </w:p>
        </w:tc>
      </w:tr>
      <w:tr w:rsidR="00916A50" w:rsidRPr="009019C2" w14:paraId="3FDED3C2" w14:textId="77777777" w:rsidTr="009D7F23">
        <w:trPr>
          <w:trHeight w:val="263"/>
        </w:trPr>
        <w:tc>
          <w:tcPr>
            <w:tcW w:w="1890" w:type="dxa"/>
            <w:tcBorders>
              <w:top w:val="single" w:sz="4" w:space="0" w:color="C8C9C7"/>
              <w:bottom w:val="single" w:sz="4" w:space="0" w:color="C8C9C7"/>
              <w:right w:val="single" w:sz="4" w:space="0" w:color="C8C9C7"/>
            </w:tcBorders>
          </w:tcPr>
          <w:p w14:paraId="0E516F7A" w14:textId="77777777"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14:paraId="652E64D3" w14:textId="77777777" w:rsidR="00916A50" w:rsidRPr="009019C2" w:rsidRDefault="00916A50" w:rsidP="009D7F23">
            <w:pPr>
              <w:spacing w:before="20" w:after="20"/>
            </w:pPr>
          </w:p>
        </w:tc>
      </w:tr>
    </w:tbl>
    <w:p w14:paraId="626EA2E6" w14:textId="77777777" w:rsidR="00916A50" w:rsidRDefault="00916A50" w:rsidP="00916A50"/>
    <w:p w14:paraId="496C4133" w14:textId="77777777"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14:paraId="370E2F89" w14:textId="77777777" w:rsidTr="009D7F23">
        <w:trPr>
          <w:trHeight w:val="353"/>
        </w:trPr>
        <w:tc>
          <w:tcPr>
            <w:tcW w:w="3528" w:type="dxa"/>
            <w:tcBorders>
              <w:top w:val="nil"/>
              <w:bottom w:val="nil"/>
              <w:right w:val="single" w:sz="4" w:space="0" w:color="FFFFFF" w:themeColor="background1"/>
            </w:tcBorders>
            <w:shd w:val="clear" w:color="auto" w:fill="63666A"/>
          </w:tcPr>
          <w:p w14:paraId="590E0DBA"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14:paraId="0B318E5C" w14:textId="77777777"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14:paraId="072F2795"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14:paraId="73857850" w14:textId="77777777" w:rsidTr="009D7F23">
        <w:trPr>
          <w:trHeight w:val="263"/>
        </w:trPr>
        <w:tc>
          <w:tcPr>
            <w:tcW w:w="3528" w:type="dxa"/>
            <w:tcBorders>
              <w:top w:val="nil"/>
              <w:bottom w:val="single" w:sz="4" w:space="0" w:color="C8C9C7"/>
              <w:right w:val="single" w:sz="4" w:space="0" w:color="C8C9C7"/>
            </w:tcBorders>
          </w:tcPr>
          <w:p w14:paraId="36425B49" w14:textId="77777777"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14:paraId="2AB4C20F" w14:textId="77777777" w:rsidR="00916A50" w:rsidRPr="009019C2" w:rsidRDefault="00916A50" w:rsidP="009D7F23">
            <w:pPr>
              <w:spacing w:before="20" w:after="20"/>
            </w:pPr>
          </w:p>
        </w:tc>
      </w:tr>
      <w:tr w:rsidR="00916A50" w:rsidRPr="009019C2" w14:paraId="2D8DE2CB" w14:textId="77777777" w:rsidTr="009D7F23">
        <w:trPr>
          <w:trHeight w:val="248"/>
        </w:trPr>
        <w:tc>
          <w:tcPr>
            <w:tcW w:w="3528" w:type="dxa"/>
            <w:tcBorders>
              <w:top w:val="single" w:sz="4" w:space="0" w:color="C8C9C7"/>
              <w:bottom w:val="single" w:sz="4" w:space="0" w:color="C8C9C7"/>
              <w:right w:val="single" w:sz="4" w:space="0" w:color="C8C9C7"/>
            </w:tcBorders>
          </w:tcPr>
          <w:p w14:paraId="62657E1C" w14:textId="77777777"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14:paraId="6AA3EB7C" w14:textId="77777777" w:rsidR="00916A50" w:rsidRPr="009019C2" w:rsidRDefault="00916A50" w:rsidP="009D7F23">
            <w:pPr>
              <w:spacing w:before="20" w:after="20"/>
            </w:pPr>
          </w:p>
        </w:tc>
      </w:tr>
      <w:tr w:rsidR="00916A50" w:rsidRPr="009019C2" w14:paraId="7110019A" w14:textId="77777777" w:rsidTr="009D7F23">
        <w:trPr>
          <w:trHeight w:val="263"/>
        </w:trPr>
        <w:tc>
          <w:tcPr>
            <w:tcW w:w="3528" w:type="dxa"/>
            <w:tcBorders>
              <w:top w:val="single" w:sz="4" w:space="0" w:color="C8C9C7"/>
              <w:bottom w:val="single" w:sz="4" w:space="0" w:color="C8C9C7"/>
              <w:right w:val="single" w:sz="4" w:space="0" w:color="C8C9C7"/>
            </w:tcBorders>
          </w:tcPr>
          <w:p w14:paraId="37424B0E" w14:textId="77777777"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14:paraId="0546329A" w14:textId="77777777" w:rsidR="00916A50" w:rsidRPr="009019C2" w:rsidRDefault="00916A50" w:rsidP="009D7F23">
            <w:pPr>
              <w:spacing w:before="20" w:after="20"/>
            </w:pPr>
          </w:p>
        </w:tc>
      </w:tr>
      <w:tr w:rsidR="00916A50" w:rsidRPr="009019C2" w14:paraId="5486BE3F" w14:textId="77777777" w:rsidTr="009D7F23">
        <w:trPr>
          <w:trHeight w:val="263"/>
        </w:trPr>
        <w:tc>
          <w:tcPr>
            <w:tcW w:w="3528" w:type="dxa"/>
            <w:tcBorders>
              <w:top w:val="single" w:sz="4" w:space="0" w:color="C8C9C7"/>
              <w:bottom w:val="single" w:sz="4" w:space="0" w:color="C8C9C7"/>
              <w:right w:val="single" w:sz="4" w:space="0" w:color="C8C9C7"/>
            </w:tcBorders>
          </w:tcPr>
          <w:p w14:paraId="0E1A71FA" w14:textId="77777777"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14:paraId="27932F35" w14:textId="77777777" w:rsidR="00916A50" w:rsidRPr="009019C2" w:rsidRDefault="00916A50" w:rsidP="009D7F23">
            <w:pPr>
              <w:spacing w:before="20" w:after="20"/>
            </w:pPr>
          </w:p>
        </w:tc>
      </w:tr>
      <w:tr w:rsidR="00916A50" w:rsidRPr="009019C2" w14:paraId="0E692BE6" w14:textId="77777777" w:rsidTr="009D7F23">
        <w:trPr>
          <w:trHeight w:val="248"/>
        </w:trPr>
        <w:tc>
          <w:tcPr>
            <w:tcW w:w="3528" w:type="dxa"/>
            <w:tcBorders>
              <w:top w:val="single" w:sz="4" w:space="0" w:color="C8C9C7"/>
              <w:bottom w:val="single" w:sz="4" w:space="0" w:color="C8C9C7"/>
              <w:right w:val="single" w:sz="4" w:space="0" w:color="C8C9C7"/>
            </w:tcBorders>
          </w:tcPr>
          <w:p w14:paraId="503D675A" w14:textId="77777777"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14:paraId="5EB2DA2F" w14:textId="77777777" w:rsidR="00916A50" w:rsidRPr="009019C2" w:rsidRDefault="00916A50" w:rsidP="009D7F23">
            <w:pPr>
              <w:spacing w:before="20" w:after="20"/>
            </w:pPr>
          </w:p>
        </w:tc>
      </w:tr>
      <w:tr w:rsidR="00916A50" w:rsidRPr="009019C2" w14:paraId="2E773705" w14:textId="77777777" w:rsidTr="009D7F23">
        <w:trPr>
          <w:trHeight w:val="263"/>
        </w:trPr>
        <w:tc>
          <w:tcPr>
            <w:tcW w:w="3528" w:type="dxa"/>
            <w:tcBorders>
              <w:top w:val="single" w:sz="4" w:space="0" w:color="C8C9C7"/>
              <w:bottom w:val="single" w:sz="4" w:space="0" w:color="C8C9C7"/>
              <w:right w:val="single" w:sz="4" w:space="0" w:color="C8C9C7"/>
            </w:tcBorders>
          </w:tcPr>
          <w:p w14:paraId="73C5BC77" w14:textId="77777777"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14:paraId="03DC1DFD" w14:textId="77777777" w:rsidR="00916A50" w:rsidRPr="009019C2" w:rsidRDefault="00916A50" w:rsidP="009D7F23">
            <w:pPr>
              <w:spacing w:before="20" w:after="20"/>
            </w:pPr>
          </w:p>
        </w:tc>
      </w:tr>
      <w:tr w:rsidR="00916A50" w:rsidRPr="009019C2" w14:paraId="7844E08B" w14:textId="77777777" w:rsidTr="009D7F23">
        <w:trPr>
          <w:trHeight w:val="263"/>
        </w:trPr>
        <w:tc>
          <w:tcPr>
            <w:tcW w:w="3528" w:type="dxa"/>
            <w:tcBorders>
              <w:top w:val="single" w:sz="4" w:space="0" w:color="C8C9C7"/>
              <w:bottom w:val="single" w:sz="4" w:space="0" w:color="C8C9C7"/>
              <w:right w:val="single" w:sz="4" w:space="0" w:color="C8C9C7"/>
            </w:tcBorders>
          </w:tcPr>
          <w:p w14:paraId="2E8698ED" w14:textId="77777777"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14:paraId="7CA59B54" w14:textId="77777777" w:rsidR="00916A50" w:rsidRPr="009019C2" w:rsidRDefault="00916A50" w:rsidP="009D7F23">
            <w:pPr>
              <w:spacing w:before="20" w:after="20"/>
            </w:pPr>
          </w:p>
        </w:tc>
      </w:tr>
      <w:tr w:rsidR="00916A50" w:rsidRPr="009019C2" w14:paraId="72A38DDA" w14:textId="77777777" w:rsidTr="009D7F23">
        <w:trPr>
          <w:trHeight w:val="263"/>
        </w:trPr>
        <w:tc>
          <w:tcPr>
            <w:tcW w:w="3528" w:type="dxa"/>
            <w:tcBorders>
              <w:top w:val="single" w:sz="4" w:space="0" w:color="C8C9C7"/>
              <w:bottom w:val="single" w:sz="4" w:space="0" w:color="C8C9C7"/>
              <w:right w:val="single" w:sz="4" w:space="0" w:color="C8C9C7"/>
            </w:tcBorders>
          </w:tcPr>
          <w:p w14:paraId="05673E98" w14:textId="77777777"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14:paraId="64D8F7B4" w14:textId="77777777" w:rsidR="00916A50" w:rsidRPr="009019C2" w:rsidRDefault="00916A50" w:rsidP="009D7F23">
            <w:pPr>
              <w:spacing w:before="20" w:after="20"/>
            </w:pPr>
          </w:p>
        </w:tc>
      </w:tr>
      <w:tr w:rsidR="00916A50" w:rsidRPr="009019C2" w14:paraId="48A3699C" w14:textId="77777777" w:rsidTr="009D7F23">
        <w:trPr>
          <w:trHeight w:val="263"/>
        </w:trPr>
        <w:tc>
          <w:tcPr>
            <w:tcW w:w="3528" w:type="dxa"/>
            <w:tcBorders>
              <w:top w:val="single" w:sz="4" w:space="0" w:color="C8C9C7"/>
              <w:bottom w:val="nil"/>
              <w:right w:val="single" w:sz="4" w:space="0" w:color="C8C9C7"/>
            </w:tcBorders>
          </w:tcPr>
          <w:p w14:paraId="0785DFC1" w14:textId="77777777"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14:paraId="35E5B6D2" w14:textId="77777777"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14:paraId="1BD6EF8A" w14:textId="77777777" w:rsidTr="0069021A">
        <w:trPr>
          <w:trHeight w:val="248"/>
        </w:trPr>
        <w:tc>
          <w:tcPr>
            <w:tcW w:w="4068" w:type="dxa"/>
            <w:tcBorders>
              <w:top w:val="nil"/>
              <w:left w:val="nil"/>
              <w:bottom w:val="nil"/>
              <w:right w:val="single" w:sz="4" w:space="0" w:color="FFFFFF" w:themeColor="background1"/>
            </w:tcBorders>
            <w:shd w:val="clear" w:color="auto" w:fill="63666A"/>
          </w:tcPr>
          <w:p w14:paraId="40175EE9" w14:textId="77777777"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14:paraId="5BA0F74C" w14:textId="77777777"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14:paraId="493BF29B" w14:textId="77777777"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14:paraId="161ECACE" w14:textId="77777777" w:rsidTr="0069021A">
        <w:trPr>
          <w:trHeight w:val="263"/>
        </w:trPr>
        <w:tc>
          <w:tcPr>
            <w:tcW w:w="4068" w:type="dxa"/>
            <w:tcBorders>
              <w:top w:val="nil"/>
              <w:left w:val="nil"/>
              <w:bottom w:val="single" w:sz="4" w:space="0" w:color="C8C9C7"/>
              <w:right w:val="single" w:sz="4" w:space="0" w:color="C8C9C7"/>
            </w:tcBorders>
          </w:tcPr>
          <w:p w14:paraId="1FB042B3" w14:textId="77777777"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14:paraId="47FB7E08" w14:textId="77777777" w:rsidR="0069021A" w:rsidRPr="009019C2" w:rsidRDefault="0069021A" w:rsidP="0069021A">
            <w:pPr>
              <w:spacing w:before="20" w:after="20"/>
            </w:pPr>
          </w:p>
        </w:tc>
      </w:tr>
      <w:tr w:rsidR="0069021A" w:rsidRPr="009019C2" w14:paraId="23405BD7" w14:textId="77777777" w:rsidTr="0069021A">
        <w:trPr>
          <w:trHeight w:val="248"/>
        </w:trPr>
        <w:tc>
          <w:tcPr>
            <w:tcW w:w="4068" w:type="dxa"/>
            <w:tcBorders>
              <w:top w:val="single" w:sz="4" w:space="0" w:color="C8C9C7"/>
              <w:left w:val="nil"/>
              <w:bottom w:val="single" w:sz="4" w:space="0" w:color="C8C9C7"/>
              <w:right w:val="single" w:sz="4" w:space="0" w:color="C8C9C7"/>
            </w:tcBorders>
          </w:tcPr>
          <w:p w14:paraId="365708C5" w14:textId="77777777"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14:paraId="43F82F6E" w14:textId="77777777" w:rsidR="0069021A" w:rsidRPr="009019C2" w:rsidRDefault="0069021A" w:rsidP="0069021A">
            <w:pPr>
              <w:spacing w:before="20" w:after="20"/>
            </w:pPr>
          </w:p>
        </w:tc>
      </w:tr>
      <w:tr w:rsidR="0069021A" w:rsidRPr="009019C2" w14:paraId="1AB43C87"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77100884" w14:textId="77777777"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14:paraId="3D239FBF" w14:textId="77777777" w:rsidR="0069021A" w:rsidRPr="009019C2" w:rsidRDefault="0069021A" w:rsidP="0069021A">
            <w:pPr>
              <w:spacing w:before="20" w:after="20"/>
            </w:pPr>
          </w:p>
        </w:tc>
      </w:tr>
      <w:tr w:rsidR="0069021A" w:rsidRPr="009019C2" w14:paraId="13BEF98C"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0F82CE3A" w14:textId="77777777"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14:paraId="282E4FFA" w14:textId="77777777" w:rsidR="0069021A" w:rsidRPr="009019C2" w:rsidRDefault="0069021A" w:rsidP="0069021A">
            <w:pPr>
              <w:spacing w:before="20" w:after="20"/>
            </w:pPr>
          </w:p>
        </w:tc>
      </w:tr>
      <w:tr w:rsidR="0069021A" w:rsidRPr="009019C2" w14:paraId="26D10A88"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20782D87" w14:textId="77777777"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14:paraId="3D775A54" w14:textId="77777777" w:rsidR="0069021A" w:rsidRPr="009019C2" w:rsidRDefault="0069021A" w:rsidP="0069021A">
            <w:pPr>
              <w:spacing w:before="20" w:after="20"/>
            </w:pPr>
          </w:p>
        </w:tc>
      </w:tr>
      <w:tr w:rsidR="0069021A" w:rsidRPr="009019C2" w14:paraId="774F5EE5"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3C8DB7DB" w14:textId="77777777"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14:paraId="23D32C18" w14:textId="77777777" w:rsidR="0069021A" w:rsidRPr="009019C2" w:rsidRDefault="0069021A" w:rsidP="0069021A">
            <w:pPr>
              <w:spacing w:before="20" w:after="20"/>
            </w:pPr>
          </w:p>
        </w:tc>
      </w:tr>
      <w:tr w:rsidR="0069021A" w:rsidRPr="009019C2" w14:paraId="5BAC81E2"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3AF870A7" w14:textId="77777777"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14:paraId="68067B13" w14:textId="77777777" w:rsidR="0069021A" w:rsidRPr="009019C2" w:rsidRDefault="0069021A" w:rsidP="0069021A">
            <w:pPr>
              <w:spacing w:before="20" w:after="20"/>
            </w:pPr>
          </w:p>
        </w:tc>
      </w:tr>
      <w:tr w:rsidR="0069021A" w:rsidRPr="009019C2" w14:paraId="4B63FB4C"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03FFB038" w14:textId="77777777"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14:paraId="03180427" w14:textId="77777777" w:rsidR="0069021A" w:rsidRPr="009019C2" w:rsidRDefault="0069021A" w:rsidP="0069021A">
            <w:pPr>
              <w:spacing w:before="20" w:after="20"/>
            </w:pPr>
          </w:p>
        </w:tc>
      </w:tr>
      <w:tr w:rsidR="0069021A" w:rsidRPr="009019C2" w14:paraId="24016E5D"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55AC761E" w14:textId="77777777"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14:paraId="543C2FC5" w14:textId="77777777" w:rsidR="0069021A" w:rsidRPr="009019C2" w:rsidRDefault="0069021A" w:rsidP="0069021A">
            <w:pPr>
              <w:spacing w:before="20" w:after="20"/>
            </w:pPr>
          </w:p>
        </w:tc>
      </w:tr>
      <w:tr w:rsidR="0069021A" w:rsidRPr="009019C2" w14:paraId="2534CCAF"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65F3986F" w14:textId="77777777"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14:paraId="4D2BD26F" w14:textId="77777777" w:rsidR="0069021A" w:rsidRPr="009019C2" w:rsidRDefault="0069021A" w:rsidP="0069021A">
            <w:pPr>
              <w:spacing w:before="20" w:after="20"/>
            </w:pPr>
          </w:p>
        </w:tc>
      </w:tr>
      <w:tr w:rsidR="0069021A" w:rsidRPr="009019C2" w14:paraId="36932C10"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759D1FAD" w14:textId="77777777"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14:paraId="27D52257" w14:textId="77777777" w:rsidR="0069021A" w:rsidRPr="009019C2" w:rsidRDefault="0069021A" w:rsidP="0069021A">
            <w:pPr>
              <w:spacing w:before="20" w:after="20"/>
            </w:pPr>
          </w:p>
        </w:tc>
      </w:tr>
      <w:tr w:rsidR="0069021A" w:rsidRPr="009019C2" w14:paraId="6EDBCFC8"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470E2E17" w14:textId="77777777"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14:paraId="060AFEC0" w14:textId="77777777" w:rsidR="0069021A" w:rsidRPr="009019C2" w:rsidRDefault="0069021A" w:rsidP="0069021A">
            <w:pPr>
              <w:spacing w:before="20" w:after="20"/>
            </w:pPr>
          </w:p>
        </w:tc>
      </w:tr>
    </w:tbl>
    <w:p w14:paraId="01BF292A" w14:textId="77777777" w:rsidR="00916A50" w:rsidRDefault="00916A50" w:rsidP="00916A50"/>
    <w:p w14:paraId="1D9AED54" w14:textId="77777777"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14DB7" w14:textId="77777777" w:rsidR="002642CE" w:rsidRDefault="002642CE" w:rsidP="00FE4164">
      <w:r>
        <w:separator/>
      </w:r>
    </w:p>
  </w:endnote>
  <w:endnote w:type="continuationSeparator" w:id="0">
    <w:p w14:paraId="56EA354B" w14:textId="77777777"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871F9" w14:textId="77777777"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55BBD" w14:textId="77777777" w:rsidR="001F3F6E" w:rsidRPr="00A22D9A" w:rsidRDefault="001F3F6E">
    <w:pPr>
      <w:pStyle w:val="Footer"/>
      <w:rPr>
        <w:sz w:val="18"/>
        <w:szCs w:val="18"/>
      </w:rPr>
    </w:pPr>
    <w:r w:rsidRPr="00A22D9A">
      <w:rPr>
        <w:sz w:val="18"/>
        <w:szCs w:val="18"/>
      </w:rPr>
      <w:t>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C79E7" w14:textId="77777777" w:rsidR="002642CE" w:rsidRDefault="002642CE" w:rsidP="00FE4164">
      <w:r>
        <w:separator/>
      </w:r>
    </w:p>
  </w:footnote>
  <w:footnote w:type="continuationSeparator" w:id="0">
    <w:p w14:paraId="36D7B461" w14:textId="77777777"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83F9A"/>
    <w:rsid w:val="001C359F"/>
    <w:rsid w:val="001F3F6E"/>
    <w:rsid w:val="0020620C"/>
    <w:rsid w:val="002642CE"/>
    <w:rsid w:val="002B084D"/>
    <w:rsid w:val="002B42B3"/>
    <w:rsid w:val="00301E2E"/>
    <w:rsid w:val="00326D06"/>
    <w:rsid w:val="00394E4E"/>
    <w:rsid w:val="003D20F7"/>
    <w:rsid w:val="003D4A04"/>
    <w:rsid w:val="00425E04"/>
    <w:rsid w:val="004B3676"/>
    <w:rsid w:val="004F13B0"/>
    <w:rsid w:val="005C5F6F"/>
    <w:rsid w:val="005D1872"/>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C3A28"/>
    <w:rsid w:val="009D7F23"/>
    <w:rsid w:val="00A02B3D"/>
    <w:rsid w:val="00A22D9A"/>
    <w:rsid w:val="00A548B8"/>
    <w:rsid w:val="00A74AE6"/>
    <w:rsid w:val="00B0282F"/>
    <w:rsid w:val="00B272EF"/>
    <w:rsid w:val="00B45E88"/>
    <w:rsid w:val="00B56BB8"/>
    <w:rsid w:val="00B67959"/>
    <w:rsid w:val="00BD2A16"/>
    <w:rsid w:val="00BD5277"/>
    <w:rsid w:val="00BE12DC"/>
    <w:rsid w:val="00BE20FF"/>
    <w:rsid w:val="00BE6F79"/>
    <w:rsid w:val="00BF14C6"/>
    <w:rsid w:val="00C0629F"/>
    <w:rsid w:val="00CC53AE"/>
    <w:rsid w:val="00CF38BA"/>
    <w:rsid w:val="00CF5EBD"/>
    <w:rsid w:val="00D3681C"/>
    <w:rsid w:val="00D542A4"/>
    <w:rsid w:val="00D84751"/>
    <w:rsid w:val="00D9140C"/>
    <w:rsid w:val="00DA3975"/>
    <w:rsid w:val="00DA55DB"/>
    <w:rsid w:val="00DE1899"/>
    <w:rsid w:val="00DE75DE"/>
    <w:rsid w:val="00E5650F"/>
    <w:rsid w:val="00EA6FD6"/>
    <w:rsid w:val="00EC2AF5"/>
    <w:rsid w:val="00ED25C4"/>
    <w:rsid w:val="00EF50E1"/>
    <w:rsid w:val="00F3002F"/>
    <w:rsid w:val="00F30F88"/>
    <w:rsid w:val="00F54EA6"/>
    <w:rsid w:val="00F83BCF"/>
    <w:rsid w:val="00FC5AB6"/>
    <w:rsid w:val="00FD11EB"/>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334AF2"/>
  <w15:docId w15:val="{B1E56034-AF33-4D82-AEFC-8191E120C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search?q=filtering&amp;tab=detailed-resul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989169CD3A984A9E03E985951334B0" ma:contentTypeVersion="11" ma:contentTypeDescription="Create a new document." ma:contentTypeScope="" ma:versionID="4a4bd9a7506fe3b7f5dd5d0b4a17d156">
  <xsd:schema xmlns:xsd="http://www.w3.org/2001/XMLSchema" xmlns:xs="http://www.w3.org/2001/XMLSchema" xmlns:p="http://schemas.microsoft.com/office/2006/metadata/properties" xmlns:ns3="875b0067-cb39-4ac4-8bd5-7d58ed99c0c6" xmlns:ns4="9b932b9c-01d7-4f74-bc13-32a5a4134417" targetNamespace="http://schemas.microsoft.com/office/2006/metadata/properties" ma:root="true" ma:fieldsID="d3358b15bbdf03e9d1d04f012cc65c2d" ns3:_="" ns4:_="">
    <xsd:import namespace="875b0067-cb39-4ac4-8bd5-7d58ed99c0c6"/>
    <xsd:import namespace="9b932b9c-01d7-4f74-bc13-32a5a41344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b0067-cb39-4ac4-8bd5-7d58ed99c0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932b9c-01d7-4f74-bc13-32a5a41344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206190-BDD3-42EA-AE5D-FF69BA56356D}">
  <ds:schemaRefs>
    <ds:schemaRef ds:uri="http://purl.org/dc/terms/"/>
    <ds:schemaRef ds:uri="http://schemas.openxmlformats.org/package/2006/metadata/core-properties"/>
    <ds:schemaRef ds:uri="875b0067-cb39-4ac4-8bd5-7d58ed99c0c6"/>
    <ds:schemaRef ds:uri="http://schemas.microsoft.com/office/2006/documentManagement/types"/>
    <ds:schemaRef ds:uri="9b932b9c-01d7-4f74-bc13-32a5a4134417"/>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01CDA4C-303F-456B-88BD-E7AEFE3C1531}">
  <ds:schemaRefs>
    <ds:schemaRef ds:uri="http://schemas.microsoft.com/sharepoint/v3/contenttype/forms"/>
  </ds:schemaRefs>
</ds:datastoreItem>
</file>

<file path=customXml/itemProps3.xml><?xml version="1.0" encoding="utf-8"?>
<ds:datastoreItem xmlns:ds="http://schemas.openxmlformats.org/officeDocument/2006/customXml" ds:itemID="{B3E29720-B2C3-43B9-BF44-F0830AB61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b0067-cb39-4ac4-8bd5-7d58ed99c0c6"/>
    <ds:schemaRef ds:uri="9b932b9c-01d7-4f74-bc13-32a5a4134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Advice note template Sept 2017</Template>
  <TotalTime>0</TotalTime>
  <Pages>10</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Michelle Norbury</cp:lastModifiedBy>
  <cp:revision>2</cp:revision>
  <cp:lastPrinted>2017-09-19T10:34:00Z</cp:lastPrinted>
  <dcterms:created xsi:type="dcterms:W3CDTF">2021-02-24T15:57:00Z</dcterms:created>
  <dcterms:modified xsi:type="dcterms:W3CDTF">2021-02-24T15:57:00Z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0x01010060989169CD3A984A9E03E985951334B0</vt:lpwstr>
  </property>
</Properties>
</file>